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E" w:rsidRDefault="00751D3E" w:rsidP="00065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1D3E" w:rsidRDefault="00751D3E" w:rsidP="00065008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Ижбердинский сельсовет муниципального района Кугарчинский район Республики Башкортостан от  18.04.2016г. № 27 </w:t>
      </w:r>
    </w:p>
    <w:p w:rsidR="00751D3E" w:rsidRDefault="00751D3E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51D3E" w:rsidRDefault="00751D3E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51D3E" w:rsidRDefault="00751D3E" w:rsidP="0006500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51D3E" w:rsidRDefault="00751D3E" w:rsidP="0006500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к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контролю за достоверностью </w:t>
      </w:r>
    </w:p>
    <w:p w:rsidR="00751D3E" w:rsidRDefault="00751D3E" w:rsidP="00F919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представляемых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депутатами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Ижбердинский сельсовет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Кугарчинский район</w:t>
      </w:r>
      <w:r w:rsidRPr="00FA050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51D3E" w:rsidRPr="00DC4C40" w:rsidRDefault="00751D3E" w:rsidP="00F9194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>по урегулированию конфликта интересов</w:t>
      </w:r>
    </w:p>
    <w:p w:rsidR="00751D3E" w:rsidRPr="0047537C" w:rsidRDefault="00751D3E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D3E" w:rsidRPr="0047537C" w:rsidRDefault="00751D3E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6"/>
        <w:gridCol w:w="1715"/>
        <w:gridCol w:w="5510"/>
      </w:tblGrid>
      <w:tr w:rsidR="00751D3E" w:rsidRPr="000C4660">
        <w:tc>
          <w:tcPr>
            <w:tcW w:w="3473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46" w:type="dxa"/>
          </w:tcPr>
          <w:p w:rsidR="00751D3E" w:rsidRPr="000C4660" w:rsidRDefault="00751D3E" w:rsidP="0006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Наиль  Булатович </w:t>
            </w:r>
          </w:p>
        </w:tc>
        <w:tc>
          <w:tcPr>
            <w:tcW w:w="6202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избирательному округу №2</w:t>
            </w:r>
          </w:p>
        </w:tc>
      </w:tr>
      <w:tr w:rsidR="00751D3E" w:rsidRPr="000C4660">
        <w:tc>
          <w:tcPr>
            <w:tcW w:w="3473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46" w:type="dxa"/>
          </w:tcPr>
          <w:p w:rsidR="00751D3E" w:rsidRPr="000C4660" w:rsidRDefault="00751D3E" w:rsidP="0006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Породькина Мария Николаевна</w:t>
            </w:r>
          </w:p>
        </w:tc>
        <w:tc>
          <w:tcPr>
            <w:tcW w:w="6202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избирательному округу № 6</w:t>
            </w:r>
          </w:p>
        </w:tc>
      </w:tr>
      <w:tr w:rsidR="00751D3E" w:rsidRPr="000C4660">
        <w:tc>
          <w:tcPr>
            <w:tcW w:w="3473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46" w:type="dxa"/>
          </w:tcPr>
          <w:p w:rsidR="00751D3E" w:rsidRPr="000C4660" w:rsidRDefault="00751D3E" w:rsidP="0006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Горянина Ольга Михайловна</w:t>
            </w:r>
          </w:p>
        </w:tc>
        <w:tc>
          <w:tcPr>
            <w:tcW w:w="6202" w:type="dxa"/>
          </w:tcPr>
          <w:p w:rsidR="00751D3E" w:rsidRPr="000C4660" w:rsidRDefault="00751D3E" w:rsidP="000C46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 избирательному округу</w:t>
            </w:r>
            <w:r w:rsidRPr="000C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</w:tbl>
    <w:p w:rsidR="00751D3E" w:rsidRDefault="00751D3E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1D3E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3E" w:rsidRDefault="00751D3E" w:rsidP="00AB45E1">
      <w:pPr>
        <w:spacing w:after="0" w:line="240" w:lineRule="auto"/>
      </w:pPr>
      <w:r>
        <w:separator/>
      </w:r>
    </w:p>
  </w:endnote>
  <w:endnote w:type="continuationSeparator" w:id="1">
    <w:p w:rsidR="00751D3E" w:rsidRDefault="00751D3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3E" w:rsidRDefault="00751D3E" w:rsidP="00AB45E1">
      <w:pPr>
        <w:spacing w:after="0" w:line="240" w:lineRule="auto"/>
      </w:pPr>
      <w:r>
        <w:separator/>
      </w:r>
    </w:p>
  </w:footnote>
  <w:footnote w:type="continuationSeparator" w:id="1">
    <w:p w:rsidR="00751D3E" w:rsidRDefault="00751D3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3E" w:rsidRPr="00EC161A" w:rsidRDefault="00751D3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C161A">
      <w:rPr>
        <w:rFonts w:ascii="Times New Roman" w:hAnsi="Times New Roman" w:cs="Times New Roman"/>
        <w:sz w:val="20"/>
        <w:szCs w:val="20"/>
      </w:rPr>
      <w:fldChar w:fldCharType="begin"/>
    </w:r>
    <w:r w:rsidRPr="00EC161A">
      <w:rPr>
        <w:rFonts w:ascii="Times New Roman" w:hAnsi="Times New Roman" w:cs="Times New Roman"/>
        <w:sz w:val="20"/>
        <w:szCs w:val="20"/>
      </w:rPr>
      <w:instrText>PAGE   \* MERGEFORMAT</w:instrText>
    </w:r>
    <w:r w:rsidRPr="00EC161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EC161A">
      <w:rPr>
        <w:rFonts w:ascii="Times New Roman" w:hAnsi="Times New Roman" w:cs="Times New Roman"/>
        <w:sz w:val="20"/>
        <w:szCs w:val="20"/>
      </w:rPr>
      <w:fldChar w:fldCharType="end"/>
    </w:r>
  </w:p>
  <w:p w:rsidR="00751D3E" w:rsidRDefault="00751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65008"/>
    <w:rsid w:val="00073735"/>
    <w:rsid w:val="000B4EF5"/>
    <w:rsid w:val="000C3613"/>
    <w:rsid w:val="000C4660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F6686"/>
    <w:rsid w:val="0072164D"/>
    <w:rsid w:val="00730786"/>
    <w:rsid w:val="00751D3E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E7EDE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D0404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72044"/>
    <w:rsid w:val="00EC03FB"/>
    <w:rsid w:val="00EC161A"/>
    <w:rsid w:val="00EE1FAD"/>
    <w:rsid w:val="00EE28F5"/>
    <w:rsid w:val="00F13319"/>
    <w:rsid w:val="00F452BA"/>
    <w:rsid w:val="00F60BC3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1514</TotalTime>
  <Pages>1</Pages>
  <Words>134</Words>
  <Characters>767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1</cp:lastModifiedBy>
  <cp:revision>48</cp:revision>
  <cp:lastPrinted>2016-04-27T04:39:00Z</cp:lastPrinted>
  <dcterms:created xsi:type="dcterms:W3CDTF">2014-10-08T11:29:00Z</dcterms:created>
  <dcterms:modified xsi:type="dcterms:W3CDTF">2016-04-27T04:39:00Z</dcterms:modified>
</cp:coreProperties>
</file>