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3" w:rsidRPr="00895B72" w:rsidRDefault="000B62E3" w:rsidP="00895B72">
      <w:pPr>
        <w:pStyle w:val="BodyText"/>
        <w:jc w:val="left"/>
        <w:rPr>
          <w:rFonts w:ascii="Times New Roman" w:hAnsi="Times New Roman" w:cs="Times New Roman"/>
          <w:sz w:val="28"/>
          <w:szCs w:val="28"/>
        </w:rPr>
      </w:pPr>
      <w:r w:rsidRPr="00895B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95B72">
        <w:rPr>
          <w:rFonts w:ascii="Times New Roman" w:hAnsi="Times New Roman" w:cs="Times New Roman"/>
          <w:sz w:val="28"/>
          <w:szCs w:val="28"/>
          <w:lang w:val="be-BY"/>
        </w:rPr>
        <w:t xml:space="preserve">ҠАРАР </w:t>
      </w:r>
      <w:r w:rsidRPr="00895B7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27</w:t>
      </w:r>
      <w:r w:rsidRPr="00895B72">
        <w:rPr>
          <w:rFonts w:ascii="Times New Roman" w:hAnsi="Times New Roman" w:cs="Times New Roman"/>
          <w:sz w:val="28"/>
          <w:szCs w:val="28"/>
        </w:rPr>
        <w:t xml:space="preserve">                        РЕШЕНИЕ</w:t>
      </w:r>
    </w:p>
    <w:p w:rsidR="000B62E3" w:rsidRPr="00895B72" w:rsidRDefault="000B62E3" w:rsidP="00895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Pr="00895B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 апрель</w:t>
      </w:r>
      <w:r w:rsidRPr="00895B72">
        <w:rPr>
          <w:rFonts w:ascii="Times New Roman" w:hAnsi="Times New Roman" w:cs="Times New Roman"/>
          <w:sz w:val="28"/>
          <w:szCs w:val="28"/>
        </w:rPr>
        <w:t xml:space="preserve">  2016 й  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8 апреля</w:t>
      </w:r>
      <w:r w:rsidRPr="00895B72">
        <w:rPr>
          <w:rFonts w:ascii="Times New Roman" w:hAnsi="Times New Roman" w:cs="Times New Roman"/>
          <w:sz w:val="28"/>
          <w:szCs w:val="28"/>
        </w:rPr>
        <w:t xml:space="preserve"> 2016 г</w:t>
      </w:r>
    </w:p>
    <w:p w:rsidR="000B62E3" w:rsidRPr="00480F4E" w:rsidRDefault="000B62E3" w:rsidP="00895B7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представлении депутатами Совета  сельского поселения Ижбердинский сельсовет</w:t>
      </w:r>
      <w:r w:rsidRPr="00D47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10B74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Кугарчинский район Республики Башкортостан </w:t>
      </w:r>
      <w:r w:rsidRPr="003D244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имущественного характера</w:t>
      </w:r>
    </w:p>
    <w:p w:rsidR="000B62E3" w:rsidRDefault="000B62E3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2E3" w:rsidRDefault="000B62E3" w:rsidP="00895B7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12.2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 Совет сельского</w:t>
      </w:r>
      <w:r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Ижбердинский 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Кугарчинский район </w:t>
      </w:r>
      <w:r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B62E3" w:rsidRPr="001C36CC" w:rsidRDefault="000B62E3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1.Утвердить Положение о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депутатами Совета сельского поселения Ижбердинский сельсовет муниципального </w:t>
      </w:r>
      <w:r w:rsidRPr="00410B7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Кугарчинский район </w:t>
      </w:r>
      <w:r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B62E3" w:rsidRPr="001C36CC" w:rsidRDefault="000B62E3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К</w:t>
      </w:r>
      <w:r w:rsidRPr="001C36CC">
        <w:rPr>
          <w:rFonts w:ascii="Times New Roman" w:hAnsi="Times New Roman" w:cs="Times New Roman"/>
          <w:sz w:val="28"/>
          <w:szCs w:val="28"/>
        </w:rPr>
        <w:t>омиссию по контролю</w:t>
      </w:r>
      <w:r>
        <w:rPr>
          <w:rFonts w:ascii="Times New Roman" w:hAnsi="Times New Roman" w:cs="Times New Roman"/>
          <w:sz w:val="28"/>
          <w:szCs w:val="28"/>
        </w:rPr>
        <w:t xml:space="preserve"> за достоверностью сведений </w:t>
      </w:r>
      <w:r w:rsidRPr="001C36C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представляемых депутатами Совета сельского поселения Ижбердинский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Кугарчинский район </w:t>
      </w:r>
      <w:r w:rsidRPr="001C36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Башкортостан, а также </w:t>
      </w:r>
      <w:bookmarkStart w:id="0" w:name="_GoBack"/>
      <w:bookmarkEnd w:id="0"/>
      <w:r w:rsidRPr="001C36CC"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№ 2 к настоящему Решению.</w:t>
      </w:r>
    </w:p>
    <w:p w:rsidR="000B62E3" w:rsidRPr="002752C2" w:rsidRDefault="000B62E3" w:rsidP="008659A4">
      <w:pPr>
        <w:pStyle w:val="12"/>
        <w:shd w:val="clear" w:color="auto" w:fill="FFFFFF"/>
        <w:spacing w:before="0" w:beforeAutospacing="0" w:after="30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2C2">
        <w:rPr>
          <w:rFonts w:ascii="Times New Roman" w:hAnsi="Times New Roman" w:cs="Times New Roman"/>
          <w:sz w:val="28"/>
          <w:szCs w:val="28"/>
        </w:rPr>
        <w:t>3.  Обнародовать настоящее постановление на информационном стенде в администрации сельского поселения Ижбердинский сельсовет муниципального района Кугарчинский район Республики Башкортостан по адресу: 453344, РБ, Кугарчинский район, д.Сапыково, ул.Центральная, 1Б и на официальном сайте  сельского поселения в сети «Интернет».</w:t>
      </w:r>
    </w:p>
    <w:p w:rsidR="000B62E3" w:rsidRDefault="000B62E3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                                                                  поселения Ижбердинский сельсовет                             Н.Б.Ибрагимов                                                                                                                     </w:t>
      </w:r>
    </w:p>
    <w:p w:rsidR="000B62E3" w:rsidRPr="001C36CC" w:rsidRDefault="000B62E3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0B62E3" w:rsidRPr="001C36CC" w:rsidSect="008659A4">
      <w:headerReference w:type="default" r:id="rId7"/>
      <w:pgSz w:w="11906" w:h="16838"/>
      <w:pgMar w:top="1418" w:right="566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2E3" w:rsidRDefault="000B62E3" w:rsidP="00AF007A">
      <w:pPr>
        <w:spacing w:after="0" w:line="240" w:lineRule="auto"/>
      </w:pPr>
      <w:r>
        <w:separator/>
      </w:r>
    </w:p>
  </w:endnote>
  <w:endnote w:type="continuationSeparator" w:id="1">
    <w:p w:rsidR="000B62E3" w:rsidRDefault="000B62E3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2E3" w:rsidRDefault="000B62E3" w:rsidP="00AF007A">
      <w:pPr>
        <w:spacing w:after="0" w:line="240" w:lineRule="auto"/>
      </w:pPr>
      <w:r>
        <w:separator/>
      </w:r>
    </w:p>
  </w:footnote>
  <w:footnote w:type="continuationSeparator" w:id="1">
    <w:p w:rsidR="000B62E3" w:rsidRDefault="000B62E3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E3" w:rsidRPr="00AF007A" w:rsidRDefault="000B62E3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AF007A">
      <w:rPr>
        <w:rFonts w:ascii="Times New Roman" w:hAnsi="Times New Roman" w:cs="Times New Roman"/>
        <w:sz w:val="20"/>
        <w:szCs w:val="20"/>
      </w:rPr>
      <w:fldChar w:fldCharType="begin"/>
    </w:r>
    <w:r w:rsidRPr="00AF007A">
      <w:rPr>
        <w:rFonts w:ascii="Times New Roman" w:hAnsi="Times New Roman" w:cs="Times New Roman"/>
        <w:sz w:val="20"/>
        <w:szCs w:val="20"/>
      </w:rPr>
      <w:instrText>PAGE   \* MERGEFORMAT</w:instrText>
    </w:r>
    <w:r w:rsidRPr="00AF007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AF007A">
      <w:rPr>
        <w:rFonts w:ascii="Times New Roman" w:hAnsi="Times New Roman" w:cs="Times New Roman"/>
        <w:sz w:val="20"/>
        <w:szCs w:val="20"/>
      </w:rPr>
      <w:fldChar w:fldCharType="end"/>
    </w:r>
  </w:p>
  <w:p w:rsidR="000B62E3" w:rsidRDefault="000B62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73735"/>
    <w:rsid w:val="000B4EF5"/>
    <w:rsid w:val="000B62E3"/>
    <w:rsid w:val="000C3613"/>
    <w:rsid w:val="000F2299"/>
    <w:rsid w:val="0013273A"/>
    <w:rsid w:val="0018168A"/>
    <w:rsid w:val="00192FAF"/>
    <w:rsid w:val="00196795"/>
    <w:rsid w:val="001B3CBF"/>
    <w:rsid w:val="001B64C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752C2"/>
    <w:rsid w:val="002810D3"/>
    <w:rsid w:val="002939A2"/>
    <w:rsid w:val="002A21BA"/>
    <w:rsid w:val="002A57E5"/>
    <w:rsid w:val="002B16A0"/>
    <w:rsid w:val="002B61A3"/>
    <w:rsid w:val="002D79A3"/>
    <w:rsid w:val="002F7684"/>
    <w:rsid w:val="003166B5"/>
    <w:rsid w:val="003310DC"/>
    <w:rsid w:val="00351474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2329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70EE"/>
    <w:rsid w:val="006223D2"/>
    <w:rsid w:val="00625FC0"/>
    <w:rsid w:val="006414EC"/>
    <w:rsid w:val="00661108"/>
    <w:rsid w:val="0067541C"/>
    <w:rsid w:val="006768F2"/>
    <w:rsid w:val="0068597C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10651"/>
    <w:rsid w:val="008440C3"/>
    <w:rsid w:val="0085564A"/>
    <w:rsid w:val="008635BA"/>
    <w:rsid w:val="008659A4"/>
    <w:rsid w:val="00877C23"/>
    <w:rsid w:val="00887BD0"/>
    <w:rsid w:val="00895B72"/>
    <w:rsid w:val="008C310F"/>
    <w:rsid w:val="008D06EE"/>
    <w:rsid w:val="008D0DD3"/>
    <w:rsid w:val="008D65CF"/>
    <w:rsid w:val="008F1725"/>
    <w:rsid w:val="00907853"/>
    <w:rsid w:val="00952FDE"/>
    <w:rsid w:val="00955182"/>
    <w:rsid w:val="00963DD7"/>
    <w:rsid w:val="00971CC0"/>
    <w:rsid w:val="00996682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3FAD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B3129"/>
    <w:rsid w:val="00BD0A37"/>
    <w:rsid w:val="00BD4C5F"/>
    <w:rsid w:val="00BE264D"/>
    <w:rsid w:val="00BF5802"/>
    <w:rsid w:val="00C33A8D"/>
    <w:rsid w:val="00C34775"/>
    <w:rsid w:val="00C52FC7"/>
    <w:rsid w:val="00C64332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3544"/>
    <w:rsid w:val="00DD592B"/>
    <w:rsid w:val="00DF0BB4"/>
    <w:rsid w:val="00DF791A"/>
    <w:rsid w:val="00E038CB"/>
    <w:rsid w:val="00E12E70"/>
    <w:rsid w:val="00E3182D"/>
    <w:rsid w:val="00E3233E"/>
    <w:rsid w:val="00E33F43"/>
    <w:rsid w:val="00E415EB"/>
    <w:rsid w:val="00E45B1D"/>
    <w:rsid w:val="00E52AF6"/>
    <w:rsid w:val="00EC03FB"/>
    <w:rsid w:val="00ED19B3"/>
    <w:rsid w:val="00EE1FAD"/>
    <w:rsid w:val="00F0599C"/>
    <w:rsid w:val="00F13319"/>
    <w:rsid w:val="00F724D8"/>
    <w:rsid w:val="00F72AC1"/>
    <w:rsid w:val="00F82CC4"/>
    <w:rsid w:val="00F82DEA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07A"/>
  </w:style>
  <w:style w:type="paragraph" w:styleId="Footer">
    <w:name w:val="footer"/>
    <w:basedOn w:val="Normal"/>
    <w:link w:val="Foot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07A"/>
  </w:style>
  <w:style w:type="paragraph" w:styleId="BodyText">
    <w:name w:val="Body Text"/>
    <w:basedOn w:val="Normal"/>
    <w:link w:val="BodyTextChar"/>
    <w:uiPriority w:val="99"/>
    <w:rsid w:val="00895B72"/>
    <w:pPr>
      <w:spacing w:after="0" w:line="240" w:lineRule="auto"/>
      <w:jc w:val="center"/>
    </w:pPr>
    <w:rPr>
      <w:rFonts w:ascii="Rom Bsh" w:hAnsi="Rom Bsh" w:cs="Rom Bsh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1725"/>
    <w:rPr>
      <w:lang w:eastAsia="en-US"/>
    </w:rPr>
  </w:style>
  <w:style w:type="paragraph" w:customStyle="1" w:styleId="1">
    <w:name w:val="Знак1"/>
    <w:basedOn w:val="Normal"/>
    <w:next w:val="Normal"/>
    <w:uiPriority w:val="99"/>
    <w:semiHidden/>
    <w:rsid w:val="008659A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2">
    <w:name w:val="12"/>
    <w:basedOn w:val="Normal"/>
    <w:uiPriority w:val="99"/>
    <w:rsid w:val="008659A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1306</TotalTime>
  <Pages>1</Pages>
  <Words>321</Words>
  <Characters>1834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1</cp:lastModifiedBy>
  <cp:revision>62</cp:revision>
  <cp:lastPrinted>2016-04-27T04:44:00Z</cp:lastPrinted>
  <dcterms:created xsi:type="dcterms:W3CDTF">2014-10-08T11:29:00Z</dcterms:created>
  <dcterms:modified xsi:type="dcterms:W3CDTF">2016-05-04T06:02:00Z</dcterms:modified>
</cp:coreProperties>
</file>