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320"/>
        <w:gridCol w:w="1620"/>
        <w:gridCol w:w="3960"/>
      </w:tblGrid>
      <w:tr w:rsidR="00445827">
        <w:trPr>
          <w:cantSplit/>
          <w:trHeight w:val="1257"/>
        </w:trPr>
        <w:tc>
          <w:tcPr>
            <w:tcW w:w="4320" w:type="dxa"/>
          </w:tcPr>
          <w:p w:rsidR="00445827" w:rsidRPr="00233339" w:rsidRDefault="0044582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  <w:r w:rsidRPr="0023333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БАШҠОРТОСТАН РЕСПУБЛИКАҺЫ</w:t>
            </w:r>
          </w:p>
          <w:p w:rsidR="00445827" w:rsidRPr="00233339" w:rsidRDefault="0044582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5827" w:rsidRPr="00233339" w:rsidRDefault="0044582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  <w:r w:rsidRPr="0023333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КҮГӘРСЕН РАЙОНЫ МУНИЦИПАЛЬ РАЙОНЫНЫҢ ИШБИРҘЕ АУЫЛ СОВЕТЫ   АУЫЛ БИЛӘМӘҺЕ СОВЕТЫ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45827" w:rsidRPr="00233339" w:rsidRDefault="0044582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 w:eastAsia="ar-SA"/>
              </w:rPr>
            </w:pPr>
          </w:p>
          <w:p w:rsidR="00445827" w:rsidRPr="00233339" w:rsidRDefault="00445827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 w:eastAsia="ru-RU"/>
              </w:rPr>
            </w:pPr>
          </w:p>
          <w:p w:rsidR="00445827" w:rsidRPr="00233339" w:rsidRDefault="0044582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13835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0pt" filled="t">
                  <v:fill color2="black"/>
                  <v:imagedata r:id="rId4" o:title=""/>
                </v:shape>
              </w:pict>
            </w:r>
          </w:p>
        </w:tc>
        <w:tc>
          <w:tcPr>
            <w:tcW w:w="3960" w:type="dxa"/>
            <w:vMerge w:val="restart"/>
          </w:tcPr>
          <w:p w:rsidR="00445827" w:rsidRPr="00233339" w:rsidRDefault="00445827">
            <w:pPr>
              <w:spacing w:line="216" w:lineRule="auto"/>
              <w:rPr>
                <w:rFonts w:ascii="Times New Roman" w:hAnsi="Times New Roman" w:cs="Times New Roman"/>
                <w:spacing w:val="-20"/>
                <w:sz w:val="20"/>
                <w:szCs w:val="20"/>
                <w:lang w:eastAsia="ar-SA"/>
              </w:rPr>
            </w:pPr>
            <w:r w:rsidRPr="0023333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РЕСПУБЛИКА   БАШКОРТОСТАН</w:t>
            </w:r>
          </w:p>
          <w:p w:rsidR="00445827" w:rsidRPr="00233339" w:rsidRDefault="00445827">
            <w:pPr>
              <w:spacing w:line="216" w:lineRule="auto"/>
              <w:rPr>
                <w:rFonts w:ascii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445827" w:rsidRPr="00233339" w:rsidRDefault="00445827" w:rsidP="00233339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3333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СОВЕТ   СЕЛЬСКОГО 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ПОСЕЛЕНИЯ </w:t>
            </w:r>
            <w:r w:rsidRPr="0023333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ИЖБЕРДИНСКИЙ  СЕЛЬСОВЕТ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3333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МУНИЦИПАЛЬНОГО Р АЙОНА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3333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445827">
        <w:trPr>
          <w:cantSplit/>
          <w:trHeight w:val="340"/>
        </w:trPr>
        <w:tc>
          <w:tcPr>
            <w:tcW w:w="43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</w:tcPr>
          <w:p w:rsidR="00445827" w:rsidRPr="00233339" w:rsidRDefault="00445827">
            <w:pPr>
              <w:pStyle w:val="BodyText"/>
              <w:spacing w:line="216" w:lineRule="auto"/>
              <w:rPr>
                <w:sz w:val="20"/>
                <w:szCs w:val="20"/>
              </w:rPr>
            </w:pPr>
            <w:r w:rsidRPr="00233339">
              <w:rPr>
                <w:b/>
                <w:bCs/>
                <w:sz w:val="20"/>
                <w:szCs w:val="20"/>
                <w:lang w:val="be-BY"/>
              </w:rPr>
              <w:t xml:space="preserve">                    </w:t>
            </w:r>
          </w:p>
          <w:p w:rsidR="00445827" w:rsidRPr="00233339" w:rsidRDefault="00445827">
            <w:pPr>
              <w:pStyle w:val="BodyText"/>
              <w:rPr>
                <w:sz w:val="20"/>
                <w:szCs w:val="20"/>
                <w:lang w:val="be-BY"/>
              </w:rPr>
            </w:pPr>
            <w:r w:rsidRPr="00233339">
              <w:rPr>
                <w:sz w:val="20"/>
                <w:szCs w:val="20"/>
              </w:rPr>
              <w:t xml:space="preserve">             </w:t>
            </w:r>
            <w:r w:rsidRPr="00233339">
              <w:rPr>
                <w:sz w:val="20"/>
                <w:szCs w:val="20"/>
                <w:lang w:val="be-BY"/>
              </w:rPr>
              <w:t xml:space="preserve"> 453344  Сапыҡ ауылы, Үҙәк урамы, 1Б</w:t>
            </w:r>
          </w:p>
          <w:p w:rsidR="00445827" w:rsidRPr="00233339" w:rsidRDefault="00445827">
            <w:pPr>
              <w:pStyle w:val="BodyText"/>
              <w:spacing w:line="216" w:lineRule="auto"/>
              <w:rPr>
                <w:sz w:val="20"/>
                <w:szCs w:val="20"/>
                <w:lang w:val="be-BY"/>
              </w:rPr>
            </w:pPr>
            <w:r w:rsidRPr="00233339">
              <w:rPr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445827" w:rsidRPr="00233339" w:rsidRDefault="0044582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0" w:type="dxa"/>
            <w:vMerge/>
            <w:vAlign w:val="center"/>
          </w:tcPr>
          <w:p w:rsidR="00445827" w:rsidRPr="00233339" w:rsidRDefault="00445827">
            <w:pPr>
              <w:rPr>
                <w:rFonts w:ascii="Times New Roman" w:hAnsi="Times New Roman" w:cs="Times New Roman"/>
                <w:spacing w:val="-20"/>
                <w:sz w:val="20"/>
                <w:szCs w:val="20"/>
                <w:lang w:eastAsia="ar-SA"/>
              </w:rPr>
            </w:pPr>
          </w:p>
        </w:tc>
      </w:tr>
      <w:tr w:rsidR="00445827">
        <w:trPr>
          <w:cantSplit/>
          <w:trHeight w:val="638"/>
        </w:trPr>
        <w:tc>
          <w:tcPr>
            <w:tcW w:w="43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445827" w:rsidRPr="00233339" w:rsidRDefault="00445827">
            <w:pPr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445827" w:rsidRPr="00233339" w:rsidRDefault="0044582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45827" w:rsidRPr="00233339" w:rsidRDefault="00445827">
            <w:pPr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  <w:r w:rsidRPr="00233339">
              <w:rPr>
                <w:rFonts w:ascii="Times New Roman" w:hAnsi="Times New Roman" w:cs="Times New Roman"/>
                <w:sz w:val="20"/>
                <w:szCs w:val="20"/>
              </w:rPr>
              <w:t xml:space="preserve">   453344  </w:t>
            </w:r>
            <w:r w:rsidRPr="0023333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д. Сапыково, ул. Центральная, 1Б </w:t>
            </w:r>
          </w:p>
        </w:tc>
      </w:tr>
    </w:tbl>
    <w:p w:rsidR="00445827" w:rsidRDefault="00445827" w:rsidP="00233339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445827" w:rsidRPr="005F7406" w:rsidRDefault="00445827" w:rsidP="00233339">
      <w:pPr>
        <w:pStyle w:val="BodyText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5F740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5F740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</w:t>
      </w:r>
      <w:r w:rsidRPr="005F74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№ 52</w:t>
      </w:r>
      <w:r w:rsidRPr="005F740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РЕШЕНИЕ</w:t>
      </w:r>
    </w:p>
    <w:p w:rsidR="00445827" w:rsidRPr="005F7406" w:rsidRDefault="00445827" w:rsidP="00233339">
      <w:pPr>
        <w:rPr>
          <w:rFonts w:ascii="Times New Roman" w:hAnsi="Times New Roman" w:cs="Times New Roman"/>
          <w:sz w:val="28"/>
          <w:szCs w:val="28"/>
        </w:rPr>
      </w:pPr>
      <w:r w:rsidRPr="005F7406">
        <w:rPr>
          <w:rFonts w:ascii="Times New Roman" w:hAnsi="Times New Roman" w:cs="Times New Roman"/>
          <w:b/>
          <w:bCs/>
        </w:rPr>
        <w:t xml:space="preserve">      </w:t>
      </w:r>
      <w:r w:rsidRPr="005F7406">
        <w:rPr>
          <w:rFonts w:ascii="Times New Roman" w:hAnsi="Times New Roman" w:cs="Times New Roman"/>
          <w:b/>
          <w:bCs/>
          <w:sz w:val="28"/>
          <w:szCs w:val="28"/>
        </w:rPr>
        <w:t>«20» декабрь 2016й.                                                  «20» декабря 2016г</w:t>
      </w:r>
    </w:p>
    <w:p w:rsidR="00445827" w:rsidRPr="00F11728" w:rsidRDefault="00445827" w:rsidP="00F11728">
      <w:pPr>
        <w:shd w:val="clear" w:color="auto" w:fill="FFFFFF"/>
        <w:spacing w:after="0" w:line="290" w:lineRule="atLeast"/>
        <w:ind w:firstLine="547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5827" w:rsidRDefault="00445827" w:rsidP="00233339">
      <w:pPr>
        <w:shd w:val="clear" w:color="auto" w:fill="FFFFFF"/>
        <w:spacing w:after="0" w:line="290" w:lineRule="atLeast"/>
        <w:ind w:firstLine="54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 сельского поселения Ижбердинский сельсовет муниципального района Кугарчинский район Республики Башкортостан от «29» марта 2013 года № 59 «Об утверждении Положения об администрации сельского поселения Ижбердинский сельсовет муниципального района Кугарчинский район Республики Башкортостан»</w:t>
      </w:r>
    </w:p>
    <w:p w:rsidR="00445827" w:rsidRDefault="00445827" w:rsidP="00233339">
      <w:pPr>
        <w:shd w:val="clear" w:color="auto" w:fill="FFFFFF"/>
        <w:spacing w:after="0" w:line="290" w:lineRule="atLeast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445827" w:rsidRDefault="00445827" w:rsidP="005F740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03F2C">
        <w:rPr>
          <w:rFonts w:ascii="Times New Roman" w:hAnsi="Times New Roman" w:cs="Times New Roman"/>
          <w:sz w:val="28"/>
          <w:szCs w:val="28"/>
        </w:rPr>
        <w:t>В связи с вступлением в силу 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3F2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части 5 статьи 99</w:t>
      </w:r>
      <w:r w:rsidRPr="00A0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F2C">
        <w:rPr>
          <w:rFonts w:ascii="Times New Roman" w:hAnsi="Times New Roman" w:cs="Times New Roman"/>
          <w:sz w:val="28"/>
          <w:szCs w:val="28"/>
        </w:rPr>
        <w:t>Федерального закона № 44-ФЗ от 05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F117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1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  сел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ьского поселения Ижбердинский</w:t>
      </w:r>
      <w:r w:rsidRPr="00F11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</w:t>
      </w:r>
      <w:r w:rsidRPr="00F1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827" w:rsidRPr="00F11728" w:rsidRDefault="00445827" w:rsidP="00F11728">
      <w:pPr>
        <w:shd w:val="clear" w:color="auto" w:fill="FFFFFF"/>
        <w:spacing w:after="0" w:line="290" w:lineRule="atLeast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45827" w:rsidRDefault="00445827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827" w:rsidRPr="00F11728" w:rsidRDefault="00445827" w:rsidP="00F11728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Дополнить пункт 2 Положения об адм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инистрации сельского поселения Ижбердинский</w:t>
      </w:r>
      <w:r w:rsidRPr="00F11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Башкортостан, утвержденный  решением Совета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Ижбердинский</w:t>
      </w:r>
      <w:r w:rsidRPr="00F11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еспублики Башкортостан от «29</w:t>
      </w:r>
      <w:r w:rsidRPr="00F11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F11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11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59 </w:t>
      </w:r>
      <w:r w:rsidRPr="00F11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следующими словами:</w:t>
      </w:r>
    </w:p>
    <w:p w:rsidR="00445827" w:rsidRDefault="00445827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827" w:rsidRPr="009705E4" w:rsidRDefault="00445827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05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осуществления контроля в сфере закупок товаров, работ, услуг</w:t>
      </w:r>
      <w:r w:rsidRPr="00970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за:</w:t>
      </w:r>
    </w:p>
    <w:p w:rsidR="00445827" w:rsidRPr="009705E4" w:rsidRDefault="00445827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1392"/>
      <w:bookmarkEnd w:id="0"/>
      <w:r w:rsidRPr="00970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45827" w:rsidRPr="009705E4" w:rsidRDefault="00445827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1393"/>
      <w:bookmarkEnd w:id="1"/>
      <w:r w:rsidRPr="00970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45827" w:rsidRPr="009705E4" w:rsidRDefault="00445827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1394"/>
      <w:bookmarkEnd w:id="2"/>
      <w:r w:rsidRPr="00970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в планах-графиках, информации, содержащейся в планах закупок;</w:t>
      </w:r>
    </w:p>
    <w:p w:rsidR="00445827" w:rsidRPr="009705E4" w:rsidRDefault="00445827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1395"/>
      <w:bookmarkEnd w:id="3"/>
      <w:r w:rsidRPr="00970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445827" w:rsidRPr="009705E4" w:rsidRDefault="00445827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1396"/>
      <w:bookmarkEnd w:id="4"/>
      <w:r w:rsidRPr="00970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445827" w:rsidRPr="009705E4" w:rsidRDefault="00445827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1397"/>
      <w:bookmarkEnd w:id="5"/>
      <w:r w:rsidRPr="00970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445827" w:rsidRPr="009705E4" w:rsidRDefault="00445827" w:rsidP="009705E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1398"/>
      <w:bookmarkEnd w:id="6"/>
      <w:r w:rsidRPr="00970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в реестре контрактов, заключенных заказчиками, условиям контрактов.</w:t>
      </w:r>
    </w:p>
    <w:p w:rsidR="00445827" w:rsidRDefault="00445827">
      <w:pPr>
        <w:rPr>
          <w:rFonts w:ascii="Times New Roman" w:hAnsi="Times New Roman" w:cs="Times New Roman"/>
          <w:sz w:val="28"/>
          <w:szCs w:val="28"/>
        </w:rPr>
      </w:pPr>
    </w:p>
    <w:p w:rsidR="00445827" w:rsidRDefault="0044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45827" w:rsidRPr="009705E4" w:rsidRDefault="0044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Ижбердинский сельсовет                                 Н.Б.Ибрагимов</w:t>
      </w:r>
    </w:p>
    <w:sectPr w:rsidR="00445827" w:rsidRPr="009705E4" w:rsidSect="0012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E4"/>
    <w:rsid w:val="00000004"/>
    <w:rsid w:val="00000B03"/>
    <w:rsid w:val="00001853"/>
    <w:rsid w:val="00001960"/>
    <w:rsid w:val="00001C1E"/>
    <w:rsid w:val="0000695E"/>
    <w:rsid w:val="00007635"/>
    <w:rsid w:val="00013B64"/>
    <w:rsid w:val="00013BEC"/>
    <w:rsid w:val="00014D24"/>
    <w:rsid w:val="00015A88"/>
    <w:rsid w:val="0001771A"/>
    <w:rsid w:val="00017A6B"/>
    <w:rsid w:val="000209E3"/>
    <w:rsid w:val="0002227D"/>
    <w:rsid w:val="000222F0"/>
    <w:rsid w:val="0002412C"/>
    <w:rsid w:val="0002562B"/>
    <w:rsid w:val="000261E0"/>
    <w:rsid w:val="00027219"/>
    <w:rsid w:val="00027926"/>
    <w:rsid w:val="00030028"/>
    <w:rsid w:val="0003040B"/>
    <w:rsid w:val="0003108B"/>
    <w:rsid w:val="0003167E"/>
    <w:rsid w:val="000325BF"/>
    <w:rsid w:val="000329F0"/>
    <w:rsid w:val="000350C5"/>
    <w:rsid w:val="00036795"/>
    <w:rsid w:val="0004056F"/>
    <w:rsid w:val="00041BE9"/>
    <w:rsid w:val="0004252B"/>
    <w:rsid w:val="00044247"/>
    <w:rsid w:val="00050B68"/>
    <w:rsid w:val="00053D1D"/>
    <w:rsid w:val="00054829"/>
    <w:rsid w:val="000562EB"/>
    <w:rsid w:val="00056B2C"/>
    <w:rsid w:val="00057F99"/>
    <w:rsid w:val="00060245"/>
    <w:rsid w:val="00061024"/>
    <w:rsid w:val="000622C3"/>
    <w:rsid w:val="00062C6B"/>
    <w:rsid w:val="000630C2"/>
    <w:rsid w:val="00064D83"/>
    <w:rsid w:val="00066B34"/>
    <w:rsid w:val="0007032C"/>
    <w:rsid w:val="000721AC"/>
    <w:rsid w:val="00072EA8"/>
    <w:rsid w:val="00075538"/>
    <w:rsid w:val="00076311"/>
    <w:rsid w:val="000824F9"/>
    <w:rsid w:val="00083267"/>
    <w:rsid w:val="00090636"/>
    <w:rsid w:val="00090B65"/>
    <w:rsid w:val="00093482"/>
    <w:rsid w:val="00094C47"/>
    <w:rsid w:val="00094E2A"/>
    <w:rsid w:val="00096C9D"/>
    <w:rsid w:val="0009727E"/>
    <w:rsid w:val="000A155A"/>
    <w:rsid w:val="000A1F39"/>
    <w:rsid w:val="000A2E00"/>
    <w:rsid w:val="000A36A8"/>
    <w:rsid w:val="000A5254"/>
    <w:rsid w:val="000A6F77"/>
    <w:rsid w:val="000B0599"/>
    <w:rsid w:val="000B0726"/>
    <w:rsid w:val="000B1344"/>
    <w:rsid w:val="000B1889"/>
    <w:rsid w:val="000B2468"/>
    <w:rsid w:val="000B300E"/>
    <w:rsid w:val="000C305C"/>
    <w:rsid w:val="000C4392"/>
    <w:rsid w:val="000C586A"/>
    <w:rsid w:val="000C6BAC"/>
    <w:rsid w:val="000C727E"/>
    <w:rsid w:val="000C7BE4"/>
    <w:rsid w:val="000D01DE"/>
    <w:rsid w:val="000D1147"/>
    <w:rsid w:val="000D1FD6"/>
    <w:rsid w:val="000D209E"/>
    <w:rsid w:val="000D2506"/>
    <w:rsid w:val="000D4982"/>
    <w:rsid w:val="000E0135"/>
    <w:rsid w:val="000E0F4B"/>
    <w:rsid w:val="000E23A6"/>
    <w:rsid w:val="000E27E6"/>
    <w:rsid w:val="000E4C1E"/>
    <w:rsid w:val="000F0CD7"/>
    <w:rsid w:val="000F1186"/>
    <w:rsid w:val="000F11B7"/>
    <w:rsid w:val="000F1202"/>
    <w:rsid w:val="000F50B4"/>
    <w:rsid w:val="000F5413"/>
    <w:rsid w:val="000F72BB"/>
    <w:rsid w:val="00100AD1"/>
    <w:rsid w:val="001013CB"/>
    <w:rsid w:val="001022E4"/>
    <w:rsid w:val="0010348D"/>
    <w:rsid w:val="001042CE"/>
    <w:rsid w:val="00104FCA"/>
    <w:rsid w:val="00105B41"/>
    <w:rsid w:val="0011126D"/>
    <w:rsid w:val="00111D34"/>
    <w:rsid w:val="00113431"/>
    <w:rsid w:val="00113972"/>
    <w:rsid w:val="00113B86"/>
    <w:rsid w:val="00113BC7"/>
    <w:rsid w:val="00115401"/>
    <w:rsid w:val="00116960"/>
    <w:rsid w:val="00121813"/>
    <w:rsid w:val="00123AA6"/>
    <w:rsid w:val="00123CFF"/>
    <w:rsid w:val="001248D1"/>
    <w:rsid w:val="00125E7C"/>
    <w:rsid w:val="001261A6"/>
    <w:rsid w:val="00130C94"/>
    <w:rsid w:val="00132607"/>
    <w:rsid w:val="00132611"/>
    <w:rsid w:val="001337C7"/>
    <w:rsid w:val="00134378"/>
    <w:rsid w:val="0013541A"/>
    <w:rsid w:val="00135729"/>
    <w:rsid w:val="00142005"/>
    <w:rsid w:val="001436BD"/>
    <w:rsid w:val="0014449A"/>
    <w:rsid w:val="001450AB"/>
    <w:rsid w:val="00147A73"/>
    <w:rsid w:val="00150E8A"/>
    <w:rsid w:val="00151608"/>
    <w:rsid w:val="0015252D"/>
    <w:rsid w:val="00154389"/>
    <w:rsid w:val="00154CB1"/>
    <w:rsid w:val="00156C69"/>
    <w:rsid w:val="00157831"/>
    <w:rsid w:val="00157D28"/>
    <w:rsid w:val="001609D4"/>
    <w:rsid w:val="0016121E"/>
    <w:rsid w:val="00161C1F"/>
    <w:rsid w:val="00161FD0"/>
    <w:rsid w:val="00164478"/>
    <w:rsid w:val="0016476B"/>
    <w:rsid w:val="001661D4"/>
    <w:rsid w:val="0016736C"/>
    <w:rsid w:val="00167A58"/>
    <w:rsid w:val="00170A1F"/>
    <w:rsid w:val="0017216E"/>
    <w:rsid w:val="00173001"/>
    <w:rsid w:val="00173E0F"/>
    <w:rsid w:val="00174B46"/>
    <w:rsid w:val="00174EF8"/>
    <w:rsid w:val="00175159"/>
    <w:rsid w:val="00175664"/>
    <w:rsid w:val="00175BF8"/>
    <w:rsid w:val="00175C70"/>
    <w:rsid w:val="001762C9"/>
    <w:rsid w:val="00180307"/>
    <w:rsid w:val="0018105D"/>
    <w:rsid w:val="00181627"/>
    <w:rsid w:val="00181893"/>
    <w:rsid w:val="001818E0"/>
    <w:rsid w:val="0018280D"/>
    <w:rsid w:val="00184C25"/>
    <w:rsid w:val="0018532D"/>
    <w:rsid w:val="00187500"/>
    <w:rsid w:val="00187D79"/>
    <w:rsid w:val="001901FE"/>
    <w:rsid w:val="001906D1"/>
    <w:rsid w:val="00193311"/>
    <w:rsid w:val="00197A81"/>
    <w:rsid w:val="001A11F3"/>
    <w:rsid w:val="001A33E2"/>
    <w:rsid w:val="001A4E07"/>
    <w:rsid w:val="001A540D"/>
    <w:rsid w:val="001B0537"/>
    <w:rsid w:val="001B0B0D"/>
    <w:rsid w:val="001B2DB3"/>
    <w:rsid w:val="001B4B56"/>
    <w:rsid w:val="001B5F3C"/>
    <w:rsid w:val="001B6BF3"/>
    <w:rsid w:val="001B7DD0"/>
    <w:rsid w:val="001C060A"/>
    <w:rsid w:val="001C31C6"/>
    <w:rsid w:val="001C681D"/>
    <w:rsid w:val="001C6A53"/>
    <w:rsid w:val="001C74BA"/>
    <w:rsid w:val="001D161A"/>
    <w:rsid w:val="001D3299"/>
    <w:rsid w:val="001D3D90"/>
    <w:rsid w:val="001D407E"/>
    <w:rsid w:val="001D586D"/>
    <w:rsid w:val="001D6268"/>
    <w:rsid w:val="001D6E2B"/>
    <w:rsid w:val="001D7DD1"/>
    <w:rsid w:val="001E07D0"/>
    <w:rsid w:val="001E095D"/>
    <w:rsid w:val="001E2CEB"/>
    <w:rsid w:val="001E41F9"/>
    <w:rsid w:val="001E445D"/>
    <w:rsid w:val="001E47F2"/>
    <w:rsid w:val="001F25E4"/>
    <w:rsid w:val="001F3CBB"/>
    <w:rsid w:val="001F3F42"/>
    <w:rsid w:val="001F4D4F"/>
    <w:rsid w:val="001F501E"/>
    <w:rsid w:val="001F62DE"/>
    <w:rsid w:val="00201FB4"/>
    <w:rsid w:val="00202078"/>
    <w:rsid w:val="0020290D"/>
    <w:rsid w:val="00202DC8"/>
    <w:rsid w:val="00203D1B"/>
    <w:rsid w:val="00205F21"/>
    <w:rsid w:val="00205F63"/>
    <w:rsid w:val="00212539"/>
    <w:rsid w:val="002126A2"/>
    <w:rsid w:val="0021448C"/>
    <w:rsid w:val="002148DE"/>
    <w:rsid w:val="00214905"/>
    <w:rsid w:val="00214F4C"/>
    <w:rsid w:val="00216160"/>
    <w:rsid w:val="002174F5"/>
    <w:rsid w:val="002226AB"/>
    <w:rsid w:val="00223239"/>
    <w:rsid w:val="0022365B"/>
    <w:rsid w:val="00223DF5"/>
    <w:rsid w:val="002243C8"/>
    <w:rsid w:val="00225293"/>
    <w:rsid w:val="00225490"/>
    <w:rsid w:val="002274FE"/>
    <w:rsid w:val="00230122"/>
    <w:rsid w:val="00231EAF"/>
    <w:rsid w:val="0023204C"/>
    <w:rsid w:val="00233339"/>
    <w:rsid w:val="00233407"/>
    <w:rsid w:val="00233FCE"/>
    <w:rsid w:val="0023455D"/>
    <w:rsid w:val="00235C23"/>
    <w:rsid w:val="00236F32"/>
    <w:rsid w:val="00240B71"/>
    <w:rsid w:val="00242573"/>
    <w:rsid w:val="00242EDC"/>
    <w:rsid w:val="00243936"/>
    <w:rsid w:val="002439CB"/>
    <w:rsid w:val="00243D1E"/>
    <w:rsid w:val="0024527C"/>
    <w:rsid w:val="00245FEA"/>
    <w:rsid w:val="002505DC"/>
    <w:rsid w:val="00251D60"/>
    <w:rsid w:val="00252089"/>
    <w:rsid w:val="002520DB"/>
    <w:rsid w:val="00255541"/>
    <w:rsid w:val="002564BB"/>
    <w:rsid w:val="00256A64"/>
    <w:rsid w:val="00256B55"/>
    <w:rsid w:val="002605EE"/>
    <w:rsid w:val="0026312D"/>
    <w:rsid w:val="0026337D"/>
    <w:rsid w:val="002637CA"/>
    <w:rsid w:val="002638C0"/>
    <w:rsid w:val="002645D0"/>
    <w:rsid w:val="00264A63"/>
    <w:rsid w:val="00266317"/>
    <w:rsid w:val="0026631F"/>
    <w:rsid w:val="002665BC"/>
    <w:rsid w:val="00270F01"/>
    <w:rsid w:val="00271A12"/>
    <w:rsid w:val="00273295"/>
    <w:rsid w:val="00275F9C"/>
    <w:rsid w:val="00276873"/>
    <w:rsid w:val="0027710B"/>
    <w:rsid w:val="00282A5C"/>
    <w:rsid w:val="002845B7"/>
    <w:rsid w:val="00284686"/>
    <w:rsid w:val="00291341"/>
    <w:rsid w:val="0029183E"/>
    <w:rsid w:val="00293BFA"/>
    <w:rsid w:val="0029414A"/>
    <w:rsid w:val="00296172"/>
    <w:rsid w:val="00296D57"/>
    <w:rsid w:val="0029706C"/>
    <w:rsid w:val="002A076A"/>
    <w:rsid w:val="002A21CD"/>
    <w:rsid w:val="002A2C23"/>
    <w:rsid w:val="002A324A"/>
    <w:rsid w:val="002A4204"/>
    <w:rsid w:val="002A51C0"/>
    <w:rsid w:val="002B0A48"/>
    <w:rsid w:val="002B129A"/>
    <w:rsid w:val="002B2F91"/>
    <w:rsid w:val="002B4EAA"/>
    <w:rsid w:val="002B5C21"/>
    <w:rsid w:val="002B7BB0"/>
    <w:rsid w:val="002C05B2"/>
    <w:rsid w:val="002C2AFE"/>
    <w:rsid w:val="002C2E6E"/>
    <w:rsid w:val="002C3197"/>
    <w:rsid w:val="002C5F5D"/>
    <w:rsid w:val="002C5F65"/>
    <w:rsid w:val="002C6CDE"/>
    <w:rsid w:val="002C75B2"/>
    <w:rsid w:val="002D2D8D"/>
    <w:rsid w:val="002D460B"/>
    <w:rsid w:val="002D6561"/>
    <w:rsid w:val="002E069F"/>
    <w:rsid w:val="002E15BE"/>
    <w:rsid w:val="002E38FC"/>
    <w:rsid w:val="002E418A"/>
    <w:rsid w:val="002E47E5"/>
    <w:rsid w:val="002E5651"/>
    <w:rsid w:val="002F282F"/>
    <w:rsid w:val="002F2EDC"/>
    <w:rsid w:val="002F2F9D"/>
    <w:rsid w:val="002F3B7D"/>
    <w:rsid w:val="002F57D1"/>
    <w:rsid w:val="002F62BA"/>
    <w:rsid w:val="002F7E55"/>
    <w:rsid w:val="003014ED"/>
    <w:rsid w:val="00302224"/>
    <w:rsid w:val="003041A4"/>
    <w:rsid w:val="0030572E"/>
    <w:rsid w:val="00305930"/>
    <w:rsid w:val="00307228"/>
    <w:rsid w:val="00307917"/>
    <w:rsid w:val="00307B8C"/>
    <w:rsid w:val="00314B89"/>
    <w:rsid w:val="003178B1"/>
    <w:rsid w:val="00320CB3"/>
    <w:rsid w:val="00323161"/>
    <w:rsid w:val="00323375"/>
    <w:rsid w:val="003251C2"/>
    <w:rsid w:val="00325F4F"/>
    <w:rsid w:val="00327707"/>
    <w:rsid w:val="00327C09"/>
    <w:rsid w:val="00327CD3"/>
    <w:rsid w:val="00327F7E"/>
    <w:rsid w:val="0033184B"/>
    <w:rsid w:val="00332B6D"/>
    <w:rsid w:val="0033339D"/>
    <w:rsid w:val="0033583D"/>
    <w:rsid w:val="00342D45"/>
    <w:rsid w:val="003432B3"/>
    <w:rsid w:val="0034356D"/>
    <w:rsid w:val="00344489"/>
    <w:rsid w:val="0034501D"/>
    <w:rsid w:val="00345D8D"/>
    <w:rsid w:val="00345FE4"/>
    <w:rsid w:val="003474CF"/>
    <w:rsid w:val="003478B6"/>
    <w:rsid w:val="00352095"/>
    <w:rsid w:val="003527A5"/>
    <w:rsid w:val="00355CE5"/>
    <w:rsid w:val="00356DB7"/>
    <w:rsid w:val="00357D78"/>
    <w:rsid w:val="00357F28"/>
    <w:rsid w:val="003606B5"/>
    <w:rsid w:val="003609BF"/>
    <w:rsid w:val="003623F1"/>
    <w:rsid w:val="0036535E"/>
    <w:rsid w:val="00366E4A"/>
    <w:rsid w:val="0037036D"/>
    <w:rsid w:val="003751A1"/>
    <w:rsid w:val="003753DE"/>
    <w:rsid w:val="0037547B"/>
    <w:rsid w:val="00376526"/>
    <w:rsid w:val="00377C29"/>
    <w:rsid w:val="00377FA4"/>
    <w:rsid w:val="00380585"/>
    <w:rsid w:val="00380DF5"/>
    <w:rsid w:val="0038165F"/>
    <w:rsid w:val="0038240F"/>
    <w:rsid w:val="0038401E"/>
    <w:rsid w:val="00384721"/>
    <w:rsid w:val="00384ED2"/>
    <w:rsid w:val="003852C8"/>
    <w:rsid w:val="00385BC0"/>
    <w:rsid w:val="0038721F"/>
    <w:rsid w:val="003874D2"/>
    <w:rsid w:val="003901C1"/>
    <w:rsid w:val="003904E9"/>
    <w:rsid w:val="00391D3E"/>
    <w:rsid w:val="00392887"/>
    <w:rsid w:val="0039343F"/>
    <w:rsid w:val="00393B14"/>
    <w:rsid w:val="00393C71"/>
    <w:rsid w:val="00394440"/>
    <w:rsid w:val="003947B5"/>
    <w:rsid w:val="00394D0E"/>
    <w:rsid w:val="003960F3"/>
    <w:rsid w:val="00397434"/>
    <w:rsid w:val="003A1550"/>
    <w:rsid w:val="003A211B"/>
    <w:rsid w:val="003A3F4F"/>
    <w:rsid w:val="003A41BA"/>
    <w:rsid w:val="003A6434"/>
    <w:rsid w:val="003A64D7"/>
    <w:rsid w:val="003A6A51"/>
    <w:rsid w:val="003A729D"/>
    <w:rsid w:val="003A7926"/>
    <w:rsid w:val="003A7CF7"/>
    <w:rsid w:val="003B48C0"/>
    <w:rsid w:val="003B5B50"/>
    <w:rsid w:val="003B6496"/>
    <w:rsid w:val="003B7BC3"/>
    <w:rsid w:val="003B7EC0"/>
    <w:rsid w:val="003C01B2"/>
    <w:rsid w:val="003C43ED"/>
    <w:rsid w:val="003C50CF"/>
    <w:rsid w:val="003C71AD"/>
    <w:rsid w:val="003D0824"/>
    <w:rsid w:val="003D2D92"/>
    <w:rsid w:val="003D3718"/>
    <w:rsid w:val="003D3904"/>
    <w:rsid w:val="003D5EDD"/>
    <w:rsid w:val="003E1821"/>
    <w:rsid w:val="003E1B28"/>
    <w:rsid w:val="003E1E9D"/>
    <w:rsid w:val="003E298D"/>
    <w:rsid w:val="003E6CE6"/>
    <w:rsid w:val="003F0B86"/>
    <w:rsid w:val="003F1E97"/>
    <w:rsid w:val="003F4654"/>
    <w:rsid w:val="003F5CF5"/>
    <w:rsid w:val="003F7B91"/>
    <w:rsid w:val="0040232B"/>
    <w:rsid w:val="00411550"/>
    <w:rsid w:val="0041342C"/>
    <w:rsid w:val="004140FC"/>
    <w:rsid w:val="004142B9"/>
    <w:rsid w:val="004142E5"/>
    <w:rsid w:val="004214B1"/>
    <w:rsid w:val="00423190"/>
    <w:rsid w:val="004237E2"/>
    <w:rsid w:val="00425305"/>
    <w:rsid w:val="00426030"/>
    <w:rsid w:val="00426956"/>
    <w:rsid w:val="00426C23"/>
    <w:rsid w:val="004275B3"/>
    <w:rsid w:val="00427C56"/>
    <w:rsid w:val="00430633"/>
    <w:rsid w:val="00431B4E"/>
    <w:rsid w:val="00432CE1"/>
    <w:rsid w:val="0043348D"/>
    <w:rsid w:val="004335AD"/>
    <w:rsid w:val="0043389C"/>
    <w:rsid w:val="00435E50"/>
    <w:rsid w:val="00440048"/>
    <w:rsid w:val="00440BCA"/>
    <w:rsid w:val="00440C32"/>
    <w:rsid w:val="00441EBA"/>
    <w:rsid w:val="004434C6"/>
    <w:rsid w:val="00445384"/>
    <w:rsid w:val="00445827"/>
    <w:rsid w:val="0044591B"/>
    <w:rsid w:val="00445BC9"/>
    <w:rsid w:val="00446780"/>
    <w:rsid w:val="00450434"/>
    <w:rsid w:val="00450C96"/>
    <w:rsid w:val="004517FE"/>
    <w:rsid w:val="00453AB3"/>
    <w:rsid w:val="00453C1C"/>
    <w:rsid w:val="00453FFF"/>
    <w:rsid w:val="004549F1"/>
    <w:rsid w:val="00455051"/>
    <w:rsid w:val="004554CC"/>
    <w:rsid w:val="0045570D"/>
    <w:rsid w:val="0045635A"/>
    <w:rsid w:val="00456730"/>
    <w:rsid w:val="00457803"/>
    <w:rsid w:val="00457C6C"/>
    <w:rsid w:val="0046231A"/>
    <w:rsid w:val="004624C8"/>
    <w:rsid w:val="00466D5C"/>
    <w:rsid w:val="004675D5"/>
    <w:rsid w:val="0046760D"/>
    <w:rsid w:val="00467AE4"/>
    <w:rsid w:val="00467C6C"/>
    <w:rsid w:val="004724B4"/>
    <w:rsid w:val="00472A73"/>
    <w:rsid w:val="00472CB7"/>
    <w:rsid w:val="004737FC"/>
    <w:rsid w:val="00473A6C"/>
    <w:rsid w:val="00474205"/>
    <w:rsid w:val="004766FE"/>
    <w:rsid w:val="00476BAA"/>
    <w:rsid w:val="00477EA0"/>
    <w:rsid w:val="00482238"/>
    <w:rsid w:val="00487EBE"/>
    <w:rsid w:val="00496B17"/>
    <w:rsid w:val="00497264"/>
    <w:rsid w:val="004A0E92"/>
    <w:rsid w:val="004A0EF4"/>
    <w:rsid w:val="004A282A"/>
    <w:rsid w:val="004A2ED1"/>
    <w:rsid w:val="004A4336"/>
    <w:rsid w:val="004A4CBF"/>
    <w:rsid w:val="004A4D7E"/>
    <w:rsid w:val="004A63C8"/>
    <w:rsid w:val="004A76CA"/>
    <w:rsid w:val="004A78B8"/>
    <w:rsid w:val="004A7961"/>
    <w:rsid w:val="004A7B9B"/>
    <w:rsid w:val="004A7DD2"/>
    <w:rsid w:val="004B2590"/>
    <w:rsid w:val="004B33E4"/>
    <w:rsid w:val="004B39C5"/>
    <w:rsid w:val="004B3C13"/>
    <w:rsid w:val="004B451B"/>
    <w:rsid w:val="004C0192"/>
    <w:rsid w:val="004C17BC"/>
    <w:rsid w:val="004C19DA"/>
    <w:rsid w:val="004C5241"/>
    <w:rsid w:val="004C5F65"/>
    <w:rsid w:val="004C606C"/>
    <w:rsid w:val="004C6980"/>
    <w:rsid w:val="004D0D44"/>
    <w:rsid w:val="004D2577"/>
    <w:rsid w:val="004D33C6"/>
    <w:rsid w:val="004D40CF"/>
    <w:rsid w:val="004D4B7F"/>
    <w:rsid w:val="004D6D4A"/>
    <w:rsid w:val="004E4550"/>
    <w:rsid w:val="004E4BC1"/>
    <w:rsid w:val="004E5B83"/>
    <w:rsid w:val="004E656C"/>
    <w:rsid w:val="004E79A9"/>
    <w:rsid w:val="004F0C07"/>
    <w:rsid w:val="004F0C75"/>
    <w:rsid w:val="004F217A"/>
    <w:rsid w:val="004F31E4"/>
    <w:rsid w:val="004F4B5D"/>
    <w:rsid w:val="004F56EF"/>
    <w:rsid w:val="005004FF"/>
    <w:rsid w:val="0050349F"/>
    <w:rsid w:val="00503A75"/>
    <w:rsid w:val="00505E9F"/>
    <w:rsid w:val="00507405"/>
    <w:rsid w:val="00511BA0"/>
    <w:rsid w:val="005125A5"/>
    <w:rsid w:val="00512F20"/>
    <w:rsid w:val="00513835"/>
    <w:rsid w:val="0051480C"/>
    <w:rsid w:val="00515193"/>
    <w:rsid w:val="005165A6"/>
    <w:rsid w:val="005178CF"/>
    <w:rsid w:val="00523AAD"/>
    <w:rsid w:val="00526B1F"/>
    <w:rsid w:val="00527FCE"/>
    <w:rsid w:val="00530D28"/>
    <w:rsid w:val="00531D17"/>
    <w:rsid w:val="00535565"/>
    <w:rsid w:val="00536E5E"/>
    <w:rsid w:val="00537466"/>
    <w:rsid w:val="00540743"/>
    <w:rsid w:val="00541265"/>
    <w:rsid w:val="005421B8"/>
    <w:rsid w:val="005429C5"/>
    <w:rsid w:val="00544BFB"/>
    <w:rsid w:val="00545B1A"/>
    <w:rsid w:val="005464D9"/>
    <w:rsid w:val="00546F6E"/>
    <w:rsid w:val="00547069"/>
    <w:rsid w:val="00550FFD"/>
    <w:rsid w:val="00552719"/>
    <w:rsid w:val="0055666C"/>
    <w:rsid w:val="005577D9"/>
    <w:rsid w:val="00557829"/>
    <w:rsid w:val="00562C4E"/>
    <w:rsid w:val="00563151"/>
    <w:rsid w:val="005657BD"/>
    <w:rsid w:val="00566D4F"/>
    <w:rsid w:val="0057072F"/>
    <w:rsid w:val="00571969"/>
    <w:rsid w:val="005726A4"/>
    <w:rsid w:val="005739F1"/>
    <w:rsid w:val="005743FC"/>
    <w:rsid w:val="00575A2B"/>
    <w:rsid w:val="00576A7E"/>
    <w:rsid w:val="00580173"/>
    <w:rsid w:val="00580B50"/>
    <w:rsid w:val="00581D50"/>
    <w:rsid w:val="005832A0"/>
    <w:rsid w:val="00583661"/>
    <w:rsid w:val="00583D3A"/>
    <w:rsid w:val="005847F4"/>
    <w:rsid w:val="00590F64"/>
    <w:rsid w:val="005910B2"/>
    <w:rsid w:val="0059116B"/>
    <w:rsid w:val="00591479"/>
    <w:rsid w:val="005928DE"/>
    <w:rsid w:val="00592D41"/>
    <w:rsid w:val="00594750"/>
    <w:rsid w:val="00594B39"/>
    <w:rsid w:val="005A0A16"/>
    <w:rsid w:val="005A13DC"/>
    <w:rsid w:val="005A2A5E"/>
    <w:rsid w:val="005A4803"/>
    <w:rsid w:val="005A569A"/>
    <w:rsid w:val="005A6053"/>
    <w:rsid w:val="005A6718"/>
    <w:rsid w:val="005B10DD"/>
    <w:rsid w:val="005B28B0"/>
    <w:rsid w:val="005B38C8"/>
    <w:rsid w:val="005B3F15"/>
    <w:rsid w:val="005B50D8"/>
    <w:rsid w:val="005B512C"/>
    <w:rsid w:val="005B51DD"/>
    <w:rsid w:val="005B5BF1"/>
    <w:rsid w:val="005B5F9D"/>
    <w:rsid w:val="005B7B76"/>
    <w:rsid w:val="005C07A7"/>
    <w:rsid w:val="005C142A"/>
    <w:rsid w:val="005C16DE"/>
    <w:rsid w:val="005C5231"/>
    <w:rsid w:val="005C5490"/>
    <w:rsid w:val="005C66E5"/>
    <w:rsid w:val="005C6E3E"/>
    <w:rsid w:val="005C6EC7"/>
    <w:rsid w:val="005C7326"/>
    <w:rsid w:val="005D17BC"/>
    <w:rsid w:val="005D1F04"/>
    <w:rsid w:val="005D7A48"/>
    <w:rsid w:val="005E0A1A"/>
    <w:rsid w:val="005E16EE"/>
    <w:rsid w:val="005E29F4"/>
    <w:rsid w:val="005E53DA"/>
    <w:rsid w:val="005E5B9E"/>
    <w:rsid w:val="005F00A7"/>
    <w:rsid w:val="005F5BCA"/>
    <w:rsid w:val="005F66D6"/>
    <w:rsid w:val="005F6C8F"/>
    <w:rsid w:val="005F7175"/>
    <w:rsid w:val="005F7406"/>
    <w:rsid w:val="00600044"/>
    <w:rsid w:val="0060010F"/>
    <w:rsid w:val="00600174"/>
    <w:rsid w:val="0060243C"/>
    <w:rsid w:val="006046AE"/>
    <w:rsid w:val="006050E1"/>
    <w:rsid w:val="0060542E"/>
    <w:rsid w:val="00605809"/>
    <w:rsid w:val="00606710"/>
    <w:rsid w:val="006069DC"/>
    <w:rsid w:val="0060770F"/>
    <w:rsid w:val="006079AE"/>
    <w:rsid w:val="00607DB3"/>
    <w:rsid w:val="00610AB1"/>
    <w:rsid w:val="00610AFA"/>
    <w:rsid w:val="0061102B"/>
    <w:rsid w:val="00611173"/>
    <w:rsid w:val="00612D5B"/>
    <w:rsid w:val="006142DF"/>
    <w:rsid w:val="0061582A"/>
    <w:rsid w:val="00615A22"/>
    <w:rsid w:val="00615C0F"/>
    <w:rsid w:val="00615CF7"/>
    <w:rsid w:val="006178CB"/>
    <w:rsid w:val="00617C8A"/>
    <w:rsid w:val="00620377"/>
    <w:rsid w:val="00621553"/>
    <w:rsid w:val="006231A0"/>
    <w:rsid w:val="00623F24"/>
    <w:rsid w:val="00624580"/>
    <w:rsid w:val="00624600"/>
    <w:rsid w:val="0062704D"/>
    <w:rsid w:val="00627EB2"/>
    <w:rsid w:val="00631C8A"/>
    <w:rsid w:val="0063204E"/>
    <w:rsid w:val="00632A12"/>
    <w:rsid w:val="00633D60"/>
    <w:rsid w:val="00637199"/>
    <w:rsid w:val="00637396"/>
    <w:rsid w:val="00637CE1"/>
    <w:rsid w:val="00640131"/>
    <w:rsid w:val="00640DE0"/>
    <w:rsid w:val="006414AB"/>
    <w:rsid w:val="0064157F"/>
    <w:rsid w:val="00642BAF"/>
    <w:rsid w:val="00643AF1"/>
    <w:rsid w:val="00643E25"/>
    <w:rsid w:val="00643FD9"/>
    <w:rsid w:val="006452D2"/>
    <w:rsid w:val="006467E2"/>
    <w:rsid w:val="0065052B"/>
    <w:rsid w:val="0065158E"/>
    <w:rsid w:val="0065526C"/>
    <w:rsid w:val="0065591B"/>
    <w:rsid w:val="0066369B"/>
    <w:rsid w:val="006642D1"/>
    <w:rsid w:val="00664407"/>
    <w:rsid w:val="0066702A"/>
    <w:rsid w:val="00667DC0"/>
    <w:rsid w:val="00670203"/>
    <w:rsid w:val="00670374"/>
    <w:rsid w:val="006707C6"/>
    <w:rsid w:val="0067134E"/>
    <w:rsid w:val="00671C6F"/>
    <w:rsid w:val="00672BBD"/>
    <w:rsid w:val="00673A67"/>
    <w:rsid w:val="006753F7"/>
    <w:rsid w:val="006757F5"/>
    <w:rsid w:val="00676037"/>
    <w:rsid w:val="00680502"/>
    <w:rsid w:val="00683001"/>
    <w:rsid w:val="00683237"/>
    <w:rsid w:val="00684A2D"/>
    <w:rsid w:val="00685673"/>
    <w:rsid w:val="00685B8D"/>
    <w:rsid w:val="006870DA"/>
    <w:rsid w:val="00687304"/>
    <w:rsid w:val="00687BC1"/>
    <w:rsid w:val="00690244"/>
    <w:rsid w:val="00690396"/>
    <w:rsid w:val="00691065"/>
    <w:rsid w:val="006919DF"/>
    <w:rsid w:val="00692203"/>
    <w:rsid w:val="00692214"/>
    <w:rsid w:val="0069231B"/>
    <w:rsid w:val="006938ED"/>
    <w:rsid w:val="00693BA3"/>
    <w:rsid w:val="006956D9"/>
    <w:rsid w:val="00696661"/>
    <w:rsid w:val="006A0280"/>
    <w:rsid w:val="006A1C71"/>
    <w:rsid w:val="006A22ED"/>
    <w:rsid w:val="006A39DF"/>
    <w:rsid w:val="006A4D11"/>
    <w:rsid w:val="006A5359"/>
    <w:rsid w:val="006A795D"/>
    <w:rsid w:val="006B1CC6"/>
    <w:rsid w:val="006B24F9"/>
    <w:rsid w:val="006B2D6D"/>
    <w:rsid w:val="006B44BB"/>
    <w:rsid w:val="006B5E70"/>
    <w:rsid w:val="006B6BF6"/>
    <w:rsid w:val="006B701A"/>
    <w:rsid w:val="006B7544"/>
    <w:rsid w:val="006C4E51"/>
    <w:rsid w:val="006C5441"/>
    <w:rsid w:val="006C63B3"/>
    <w:rsid w:val="006C7600"/>
    <w:rsid w:val="006C7A32"/>
    <w:rsid w:val="006D3CB8"/>
    <w:rsid w:val="006D4C1E"/>
    <w:rsid w:val="006D5589"/>
    <w:rsid w:val="006D57BB"/>
    <w:rsid w:val="006D7BEE"/>
    <w:rsid w:val="006D7F76"/>
    <w:rsid w:val="006E0E25"/>
    <w:rsid w:val="006E5460"/>
    <w:rsid w:val="006E5503"/>
    <w:rsid w:val="006E5FD0"/>
    <w:rsid w:val="006E7293"/>
    <w:rsid w:val="006F123B"/>
    <w:rsid w:val="006F17CD"/>
    <w:rsid w:val="006F1875"/>
    <w:rsid w:val="006F18E9"/>
    <w:rsid w:val="006F6402"/>
    <w:rsid w:val="006F6632"/>
    <w:rsid w:val="0070048F"/>
    <w:rsid w:val="007004B6"/>
    <w:rsid w:val="00700AF7"/>
    <w:rsid w:val="007015DA"/>
    <w:rsid w:val="00701C12"/>
    <w:rsid w:val="0070370F"/>
    <w:rsid w:val="0070384B"/>
    <w:rsid w:val="00703A8C"/>
    <w:rsid w:val="00704FE7"/>
    <w:rsid w:val="007059EB"/>
    <w:rsid w:val="00706430"/>
    <w:rsid w:val="00712D17"/>
    <w:rsid w:val="0072369B"/>
    <w:rsid w:val="00724225"/>
    <w:rsid w:val="00726472"/>
    <w:rsid w:val="007264B1"/>
    <w:rsid w:val="0072787E"/>
    <w:rsid w:val="00727B52"/>
    <w:rsid w:val="00734B8B"/>
    <w:rsid w:val="007351C3"/>
    <w:rsid w:val="0073551E"/>
    <w:rsid w:val="00736605"/>
    <w:rsid w:val="00736AE3"/>
    <w:rsid w:val="00740209"/>
    <w:rsid w:val="0074372B"/>
    <w:rsid w:val="007437CE"/>
    <w:rsid w:val="00745C65"/>
    <w:rsid w:val="007468BF"/>
    <w:rsid w:val="0075149C"/>
    <w:rsid w:val="007526EB"/>
    <w:rsid w:val="00753096"/>
    <w:rsid w:val="007540BF"/>
    <w:rsid w:val="0075488B"/>
    <w:rsid w:val="007570CF"/>
    <w:rsid w:val="00757DC2"/>
    <w:rsid w:val="0076006B"/>
    <w:rsid w:val="0076008A"/>
    <w:rsid w:val="00762383"/>
    <w:rsid w:val="0076249F"/>
    <w:rsid w:val="0076344E"/>
    <w:rsid w:val="00766025"/>
    <w:rsid w:val="0076724D"/>
    <w:rsid w:val="007710AC"/>
    <w:rsid w:val="00774718"/>
    <w:rsid w:val="00774BC7"/>
    <w:rsid w:val="00774EA7"/>
    <w:rsid w:val="0078117C"/>
    <w:rsid w:val="00781217"/>
    <w:rsid w:val="0078164F"/>
    <w:rsid w:val="0078393D"/>
    <w:rsid w:val="00783C45"/>
    <w:rsid w:val="007855B2"/>
    <w:rsid w:val="00785D6B"/>
    <w:rsid w:val="00785E88"/>
    <w:rsid w:val="007863F0"/>
    <w:rsid w:val="00786530"/>
    <w:rsid w:val="00787278"/>
    <w:rsid w:val="00791AD8"/>
    <w:rsid w:val="007925CF"/>
    <w:rsid w:val="007935E0"/>
    <w:rsid w:val="007939AE"/>
    <w:rsid w:val="0079632D"/>
    <w:rsid w:val="00796A01"/>
    <w:rsid w:val="00796A72"/>
    <w:rsid w:val="007A1C65"/>
    <w:rsid w:val="007A2D55"/>
    <w:rsid w:val="007A5714"/>
    <w:rsid w:val="007A63E2"/>
    <w:rsid w:val="007A676E"/>
    <w:rsid w:val="007A6E4B"/>
    <w:rsid w:val="007A7133"/>
    <w:rsid w:val="007A7C83"/>
    <w:rsid w:val="007A7DC5"/>
    <w:rsid w:val="007B1E2B"/>
    <w:rsid w:val="007B38C1"/>
    <w:rsid w:val="007B7B44"/>
    <w:rsid w:val="007C10E7"/>
    <w:rsid w:val="007C2798"/>
    <w:rsid w:val="007C28D1"/>
    <w:rsid w:val="007C65F0"/>
    <w:rsid w:val="007C682B"/>
    <w:rsid w:val="007D2630"/>
    <w:rsid w:val="007D35CF"/>
    <w:rsid w:val="007D5949"/>
    <w:rsid w:val="007D764F"/>
    <w:rsid w:val="007D77A9"/>
    <w:rsid w:val="007D7940"/>
    <w:rsid w:val="007D7DAB"/>
    <w:rsid w:val="007E1272"/>
    <w:rsid w:val="007E1499"/>
    <w:rsid w:val="007E1903"/>
    <w:rsid w:val="007E513F"/>
    <w:rsid w:val="007E52B8"/>
    <w:rsid w:val="007E538A"/>
    <w:rsid w:val="007F008D"/>
    <w:rsid w:val="007F15CE"/>
    <w:rsid w:val="007F1620"/>
    <w:rsid w:val="007F24A0"/>
    <w:rsid w:val="007F4D40"/>
    <w:rsid w:val="00803513"/>
    <w:rsid w:val="00804D18"/>
    <w:rsid w:val="008056C1"/>
    <w:rsid w:val="00805C51"/>
    <w:rsid w:val="00806041"/>
    <w:rsid w:val="00806E98"/>
    <w:rsid w:val="00806EA8"/>
    <w:rsid w:val="00806F30"/>
    <w:rsid w:val="008079D4"/>
    <w:rsid w:val="008145E6"/>
    <w:rsid w:val="008170A3"/>
    <w:rsid w:val="00817C0C"/>
    <w:rsid w:val="008212E8"/>
    <w:rsid w:val="008219C5"/>
    <w:rsid w:val="0082281A"/>
    <w:rsid w:val="00822E22"/>
    <w:rsid w:val="008261D2"/>
    <w:rsid w:val="008265A2"/>
    <w:rsid w:val="0082730E"/>
    <w:rsid w:val="00832C4B"/>
    <w:rsid w:val="00833048"/>
    <w:rsid w:val="00833F8A"/>
    <w:rsid w:val="008345C4"/>
    <w:rsid w:val="00837F37"/>
    <w:rsid w:val="00841CCD"/>
    <w:rsid w:val="00842D52"/>
    <w:rsid w:val="00843E39"/>
    <w:rsid w:val="00844803"/>
    <w:rsid w:val="00845B0B"/>
    <w:rsid w:val="00846483"/>
    <w:rsid w:val="00847719"/>
    <w:rsid w:val="0085126B"/>
    <w:rsid w:val="00852CF8"/>
    <w:rsid w:val="00853DD7"/>
    <w:rsid w:val="00855D76"/>
    <w:rsid w:val="008611FF"/>
    <w:rsid w:val="00861791"/>
    <w:rsid w:val="00863505"/>
    <w:rsid w:val="00863D31"/>
    <w:rsid w:val="00863D95"/>
    <w:rsid w:val="00864CDE"/>
    <w:rsid w:val="00865342"/>
    <w:rsid w:val="008656FB"/>
    <w:rsid w:val="0086582D"/>
    <w:rsid w:val="00867D51"/>
    <w:rsid w:val="00870D7D"/>
    <w:rsid w:val="00870DAF"/>
    <w:rsid w:val="008715B3"/>
    <w:rsid w:val="00873248"/>
    <w:rsid w:val="0087371C"/>
    <w:rsid w:val="0087527F"/>
    <w:rsid w:val="00875F4A"/>
    <w:rsid w:val="0087668F"/>
    <w:rsid w:val="008774E6"/>
    <w:rsid w:val="00877D90"/>
    <w:rsid w:val="00881520"/>
    <w:rsid w:val="00883D31"/>
    <w:rsid w:val="0088436A"/>
    <w:rsid w:val="00887823"/>
    <w:rsid w:val="008928E6"/>
    <w:rsid w:val="00892C4A"/>
    <w:rsid w:val="0089454F"/>
    <w:rsid w:val="00894750"/>
    <w:rsid w:val="00895CF0"/>
    <w:rsid w:val="00895F7A"/>
    <w:rsid w:val="008964E4"/>
    <w:rsid w:val="00897633"/>
    <w:rsid w:val="00897CAE"/>
    <w:rsid w:val="008A0824"/>
    <w:rsid w:val="008A14F8"/>
    <w:rsid w:val="008A1DDB"/>
    <w:rsid w:val="008A22AC"/>
    <w:rsid w:val="008A3F82"/>
    <w:rsid w:val="008A637B"/>
    <w:rsid w:val="008A6F18"/>
    <w:rsid w:val="008A702E"/>
    <w:rsid w:val="008B0D4E"/>
    <w:rsid w:val="008B219E"/>
    <w:rsid w:val="008B4405"/>
    <w:rsid w:val="008B4D81"/>
    <w:rsid w:val="008B56CC"/>
    <w:rsid w:val="008B598A"/>
    <w:rsid w:val="008B5FAE"/>
    <w:rsid w:val="008B6A02"/>
    <w:rsid w:val="008B71B5"/>
    <w:rsid w:val="008C1C7C"/>
    <w:rsid w:val="008C4AFE"/>
    <w:rsid w:val="008C6723"/>
    <w:rsid w:val="008C7A7E"/>
    <w:rsid w:val="008D154A"/>
    <w:rsid w:val="008D16D7"/>
    <w:rsid w:val="008D1A05"/>
    <w:rsid w:val="008D2053"/>
    <w:rsid w:val="008D2880"/>
    <w:rsid w:val="008D2B37"/>
    <w:rsid w:val="008D2E76"/>
    <w:rsid w:val="008D46F5"/>
    <w:rsid w:val="008D5918"/>
    <w:rsid w:val="008E360F"/>
    <w:rsid w:val="008E3991"/>
    <w:rsid w:val="008E4577"/>
    <w:rsid w:val="008E4AFC"/>
    <w:rsid w:val="008E4D11"/>
    <w:rsid w:val="008E4D6B"/>
    <w:rsid w:val="008E5828"/>
    <w:rsid w:val="008E7466"/>
    <w:rsid w:val="008E757C"/>
    <w:rsid w:val="008E7FF9"/>
    <w:rsid w:val="008F00EC"/>
    <w:rsid w:val="008F2C74"/>
    <w:rsid w:val="008F43E9"/>
    <w:rsid w:val="008F5E36"/>
    <w:rsid w:val="008F5F43"/>
    <w:rsid w:val="0090031E"/>
    <w:rsid w:val="009003EC"/>
    <w:rsid w:val="0090046B"/>
    <w:rsid w:val="00901700"/>
    <w:rsid w:val="00901AB1"/>
    <w:rsid w:val="009023A4"/>
    <w:rsid w:val="00906BC2"/>
    <w:rsid w:val="00910545"/>
    <w:rsid w:val="0091304E"/>
    <w:rsid w:val="00913338"/>
    <w:rsid w:val="0091375F"/>
    <w:rsid w:val="0091378D"/>
    <w:rsid w:val="009142E4"/>
    <w:rsid w:val="0091687A"/>
    <w:rsid w:val="009208D8"/>
    <w:rsid w:val="0092179C"/>
    <w:rsid w:val="00921C33"/>
    <w:rsid w:val="00921CD9"/>
    <w:rsid w:val="00921EE0"/>
    <w:rsid w:val="00921F2E"/>
    <w:rsid w:val="009237CD"/>
    <w:rsid w:val="00926C8B"/>
    <w:rsid w:val="00926ECE"/>
    <w:rsid w:val="009270C6"/>
    <w:rsid w:val="0092751B"/>
    <w:rsid w:val="00930CAF"/>
    <w:rsid w:val="00931303"/>
    <w:rsid w:val="00932C52"/>
    <w:rsid w:val="009348A0"/>
    <w:rsid w:val="0093541D"/>
    <w:rsid w:val="00935608"/>
    <w:rsid w:val="00936E11"/>
    <w:rsid w:val="00937067"/>
    <w:rsid w:val="009378FC"/>
    <w:rsid w:val="009408B2"/>
    <w:rsid w:val="009427B1"/>
    <w:rsid w:val="00942997"/>
    <w:rsid w:val="00943E66"/>
    <w:rsid w:val="00944B0B"/>
    <w:rsid w:val="00945B46"/>
    <w:rsid w:val="0094608B"/>
    <w:rsid w:val="00947375"/>
    <w:rsid w:val="00947878"/>
    <w:rsid w:val="00950A7B"/>
    <w:rsid w:val="00950BA0"/>
    <w:rsid w:val="0095151E"/>
    <w:rsid w:val="009519D3"/>
    <w:rsid w:val="0095400F"/>
    <w:rsid w:val="009553A3"/>
    <w:rsid w:val="00955D20"/>
    <w:rsid w:val="0096084D"/>
    <w:rsid w:val="00960F0A"/>
    <w:rsid w:val="00962385"/>
    <w:rsid w:val="00963D5A"/>
    <w:rsid w:val="00963EA7"/>
    <w:rsid w:val="00965098"/>
    <w:rsid w:val="00970004"/>
    <w:rsid w:val="009705E4"/>
    <w:rsid w:val="00971DB1"/>
    <w:rsid w:val="0097238A"/>
    <w:rsid w:val="00972E8D"/>
    <w:rsid w:val="00972EFB"/>
    <w:rsid w:val="00973A1F"/>
    <w:rsid w:val="00975997"/>
    <w:rsid w:val="009769B7"/>
    <w:rsid w:val="00977051"/>
    <w:rsid w:val="009770A9"/>
    <w:rsid w:val="0097718A"/>
    <w:rsid w:val="0098065C"/>
    <w:rsid w:val="00980B89"/>
    <w:rsid w:val="00981575"/>
    <w:rsid w:val="00981CE9"/>
    <w:rsid w:val="00982CA2"/>
    <w:rsid w:val="00984E91"/>
    <w:rsid w:val="00985BC4"/>
    <w:rsid w:val="00987322"/>
    <w:rsid w:val="009903ED"/>
    <w:rsid w:val="00991D9E"/>
    <w:rsid w:val="00992E7A"/>
    <w:rsid w:val="00992F64"/>
    <w:rsid w:val="00993FB3"/>
    <w:rsid w:val="0099444E"/>
    <w:rsid w:val="0099449D"/>
    <w:rsid w:val="00997830"/>
    <w:rsid w:val="00997872"/>
    <w:rsid w:val="00997F39"/>
    <w:rsid w:val="009A0326"/>
    <w:rsid w:val="009A278C"/>
    <w:rsid w:val="009A4845"/>
    <w:rsid w:val="009A5A14"/>
    <w:rsid w:val="009A643F"/>
    <w:rsid w:val="009B0E8B"/>
    <w:rsid w:val="009B147F"/>
    <w:rsid w:val="009B1743"/>
    <w:rsid w:val="009B2061"/>
    <w:rsid w:val="009B3C57"/>
    <w:rsid w:val="009C17C3"/>
    <w:rsid w:val="009C1B8B"/>
    <w:rsid w:val="009C2CCA"/>
    <w:rsid w:val="009C3863"/>
    <w:rsid w:val="009C5FE0"/>
    <w:rsid w:val="009C760C"/>
    <w:rsid w:val="009D29D7"/>
    <w:rsid w:val="009D2C6F"/>
    <w:rsid w:val="009D421F"/>
    <w:rsid w:val="009D72B5"/>
    <w:rsid w:val="009D73D0"/>
    <w:rsid w:val="009D7E81"/>
    <w:rsid w:val="009E1260"/>
    <w:rsid w:val="009E163E"/>
    <w:rsid w:val="009E1FBC"/>
    <w:rsid w:val="009E20E4"/>
    <w:rsid w:val="009E587C"/>
    <w:rsid w:val="009E5973"/>
    <w:rsid w:val="009E5E32"/>
    <w:rsid w:val="009E61BA"/>
    <w:rsid w:val="009F2415"/>
    <w:rsid w:val="009F36EA"/>
    <w:rsid w:val="009F3830"/>
    <w:rsid w:val="009F5D4D"/>
    <w:rsid w:val="009F68FC"/>
    <w:rsid w:val="00A0202B"/>
    <w:rsid w:val="00A03009"/>
    <w:rsid w:val="00A03B2C"/>
    <w:rsid w:val="00A03BE0"/>
    <w:rsid w:val="00A03F2C"/>
    <w:rsid w:val="00A04227"/>
    <w:rsid w:val="00A04500"/>
    <w:rsid w:val="00A04759"/>
    <w:rsid w:val="00A04C6A"/>
    <w:rsid w:val="00A11735"/>
    <w:rsid w:val="00A12D63"/>
    <w:rsid w:val="00A158F8"/>
    <w:rsid w:val="00A16969"/>
    <w:rsid w:val="00A17711"/>
    <w:rsid w:val="00A20FED"/>
    <w:rsid w:val="00A24027"/>
    <w:rsid w:val="00A26857"/>
    <w:rsid w:val="00A27C81"/>
    <w:rsid w:val="00A334C9"/>
    <w:rsid w:val="00A34347"/>
    <w:rsid w:val="00A34970"/>
    <w:rsid w:val="00A34CE0"/>
    <w:rsid w:val="00A35C51"/>
    <w:rsid w:val="00A41A96"/>
    <w:rsid w:val="00A41C8B"/>
    <w:rsid w:val="00A427AB"/>
    <w:rsid w:val="00A43B37"/>
    <w:rsid w:val="00A43BD8"/>
    <w:rsid w:val="00A46166"/>
    <w:rsid w:val="00A4696B"/>
    <w:rsid w:val="00A50148"/>
    <w:rsid w:val="00A50E00"/>
    <w:rsid w:val="00A51B7F"/>
    <w:rsid w:val="00A5315E"/>
    <w:rsid w:val="00A547B6"/>
    <w:rsid w:val="00A5510B"/>
    <w:rsid w:val="00A554CD"/>
    <w:rsid w:val="00A554FD"/>
    <w:rsid w:val="00A61581"/>
    <w:rsid w:val="00A6233E"/>
    <w:rsid w:val="00A62438"/>
    <w:rsid w:val="00A6384F"/>
    <w:rsid w:val="00A641A8"/>
    <w:rsid w:val="00A64F27"/>
    <w:rsid w:val="00A75383"/>
    <w:rsid w:val="00A76F98"/>
    <w:rsid w:val="00A77196"/>
    <w:rsid w:val="00A77AAF"/>
    <w:rsid w:val="00A77AD0"/>
    <w:rsid w:val="00A811B2"/>
    <w:rsid w:val="00A8148C"/>
    <w:rsid w:val="00A81E7D"/>
    <w:rsid w:val="00A82890"/>
    <w:rsid w:val="00A905B8"/>
    <w:rsid w:val="00A91B59"/>
    <w:rsid w:val="00A92E14"/>
    <w:rsid w:val="00A9359B"/>
    <w:rsid w:val="00A94ECA"/>
    <w:rsid w:val="00A9556A"/>
    <w:rsid w:val="00A9771D"/>
    <w:rsid w:val="00AA0F61"/>
    <w:rsid w:val="00AA3FA9"/>
    <w:rsid w:val="00AA427C"/>
    <w:rsid w:val="00AA45BD"/>
    <w:rsid w:val="00AA46F1"/>
    <w:rsid w:val="00AA52CE"/>
    <w:rsid w:val="00AA77AC"/>
    <w:rsid w:val="00AB498B"/>
    <w:rsid w:val="00AB62B2"/>
    <w:rsid w:val="00AB67B2"/>
    <w:rsid w:val="00AC062D"/>
    <w:rsid w:val="00AC0EA7"/>
    <w:rsid w:val="00AC1B5E"/>
    <w:rsid w:val="00AC1F0D"/>
    <w:rsid w:val="00AC4093"/>
    <w:rsid w:val="00AC53F8"/>
    <w:rsid w:val="00AC5A78"/>
    <w:rsid w:val="00AD3065"/>
    <w:rsid w:val="00AD3A60"/>
    <w:rsid w:val="00AD3C56"/>
    <w:rsid w:val="00AD457D"/>
    <w:rsid w:val="00AD687E"/>
    <w:rsid w:val="00AE02FE"/>
    <w:rsid w:val="00AE096D"/>
    <w:rsid w:val="00AE149C"/>
    <w:rsid w:val="00AE1554"/>
    <w:rsid w:val="00AE289C"/>
    <w:rsid w:val="00AE2F3F"/>
    <w:rsid w:val="00AE3A7E"/>
    <w:rsid w:val="00AF13DC"/>
    <w:rsid w:val="00AF3E33"/>
    <w:rsid w:val="00AF430E"/>
    <w:rsid w:val="00AF6750"/>
    <w:rsid w:val="00B00314"/>
    <w:rsid w:val="00B00DED"/>
    <w:rsid w:val="00B0107E"/>
    <w:rsid w:val="00B01182"/>
    <w:rsid w:val="00B0364E"/>
    <w:rsid w:val="00B03AD5"/>
    <w:rsid w:val="00B04F43"/>
    <w:rsid w:val="00B11EB9"/>
    <w:rsid w:val="00B14177"/>
    <w:rsid w:val="00B153AC"/>
    <w:rsid w:val="00B15986"/>
    <w:rsid w:val="00B159D1"/>
    <w:rsid w:val="00B168E0"/>
    <w:rsid w:val="00B16C8D"/>
    <w:rsid w:val="00B16F32"/>
    <w:rsid w:val="00B17C63"/>
    <w:rsid w:val="00B226AB"/>
    <w:rsid w:val="00B22E6F"/>
    <w:rsid w:val="00B2343C"/>
    <w:rsid w:val="00B239F1"/>
    <w:rsid w:val="00B256D3"/>
    <w:rsid w:val="00B25B19"/>
    <w:rsid w:val="00B25B79"/>
    <w:rsid w:val="00B276D3"/>
    <w:rsid w:val="00B317A3"/>
    <w:rsid w:val="00B352FB"/>
    <w:rsid w:val="00B35554"/>
    <w:rsid w:val="00B3570C"/>
    <w:rsid w:val="00B37DD6"/>
    <w:rsid w:val="00B4173E"/>
    <w:rsid w:val="00B42F71"/>
    <w:rsid w:val="00B43F59"/>
    <w:rsid w:val="00B46FD2"/>
    <w:rsid w:val="00B47921"/>
    <w:rsid w:val="00B50ED2"/>
    <w:rsid w:val="00B513B1"/>
    <w:rsid w:val="00B54529"/>
    <w:rsid w:val="00B559EB"/>
    <w:rsid w:val="00B613CD"/>
    <w:rsid w:val="00B64456"/>
    <w:rsid w:val="00B64F5C"/>
    <w:rsid w:val="00B66F71"/>
    <w:rsid w:val="00B709EA"/>
    <w:rsid w:val="00B71520"/>
    <w:rsid w:val="00B7160C"/>
    <w:rsid w:val="00B716A6"/>
    <w:rsid w:val="00B74DE4"/>
    <w:rsid w:val="00B7557F"/>
    <w:rsid w:val="00B75609"/>
    <w:rsid w:val="00B77287"/>
    <w:rsid w:val="00B77340"/>
    <w:rsid w:val="00B7794D"/>
    <w:rsid w:val="00B84509"/>
    <w:rsid w:val="00B860CF"/>
    <w:rsid w:val="00B86366"/>
    <w:rsid w:val="00B867FD"/>
    <w:rsid w:val="00B86E79"/>
    <w:rsid w:val="00B87384"/>
    <w:rsid w:val="00B8772E"/>
    <w:rsid w:val="00B90A65"/>
    <w:rsid w:val="00B94372"/>
    <w:rsid w:val="00B96A9A"/>
    <w:rsid w:val="00B977FA"/>
    <w:rsid w:val="00BA1019"/>
    <w:rsid w:val="00BA1822"/>
    <w:rsid w:val="00BA1FD4"/>
    <w:rsid w:val="00BA5E4A"/>
    <w:rsid w:val="00BA75C8"/>
    <w:rsid w:val="00BA7952"/>
    <w:rsid w:val="00BA7C03"/>
    <w:rsid w:val="00BB12FE"/>
    <w:rsid w:val="00BB1EAD"/>
    <w:rsid w:val="00BB25DD"/>
    <w:rsid w:val="00BB2CF3"/>
    <w:rsid w:val="00BC107E"/>
    <w:rsid w:val="00BC29F8"/>
    <w:rsid w:val="00BC4373"/>
    <w:rsid w:val="00BC4402"/>
    <w:rsid w:val="00BC53E7"/>
    <w:rsid w:val="00BC5614"/>
    <w:rsid w:val="00BC6891"/>
    <w:rsid w:val="00BC6F45"/>
    <w:rsid w:val="00BD2C2C"/>
    <w:rsid w:val="00BD3DC5"/>
    <w:rsid w:val="00BD4D98"/>
    <w:rsid w:val="00BD5D9C"/>
    <w:rsid w:val="00BD6359"/>
    <w:rsid w:val="00BE03D2"/>
    <w:rsid w:val="00BE188E"/>
    <w:rsid w:val="00BE2219"/>
    <w:rsid w:val="00BE2ADB"/>
    <w:rsid w:val="00BE304D"/>
    <w:rsid w:val="00BE5B46"/>
    <w:rsid w:val="00BF2284"/>
    <w:rsid w:val="00BF3751"/>
    <w:rsid w:val="00BF427D"/>
    <w:rsid w:val="00BF468C"/>
    <w:rsid w:val="00BF4744"/>
    <w:rsid w:val="00BF66AE"/>
    <w:rsid w:val="00BF7ED8"/>
    <w:rsid w:val="00C00845"/>
    <w:rsid w:val="00C04BF2"/>
    <w:rsid w:val="00C06A1C"/>
    <w:rsid w:val="00C06C7D"/>
    <w:rsid w:val="00C06F52"/>
    <w:rsid w:val="00C076F2"/>
    <w:rsid w:val="00C1008E"/>
    <w:rsid w:val="00C107EF"/>
    <w:rsid w:val="00C11919"/>
    <w:rsid w:val="00C13575"/>
    <w:rsid w:val="00C1650A"/>
    <w:rsid w:val="00C24082"/>
    <w:rsid w:val="00C254CA"/>
    <w:rsid w:val="00C26049"/>
    <w:rsid w:val="00C325EF"/>
    <w:rsid w:val="00C326C1"/>
    <w:rsid w:val="00C33BD1"/>
    <w:rsid w:val="00C34725"/>
    <w:rsid w:val="00C365FC"/>
    <w:rsid w:val="00C368E7"/>
    <w:rsid w:val="00C3694D"/>
    <w:rsid w:val="00C371B1"/>
    <w:rsid w:val="00C37378"/>
    <w:rsid w:val="00C41960"/>
    <w:rsid w:val="00C4430F"/>
    <w:rsid w:val="00C44462"/>
    <w:rsid w:val="00C4679F"/>
    <w:rsid w:val="00C50EC6"/>
    <w:rsid w:val="00C5192D"/>
    <w:rsid w:val="00C51DA4"/>
    <w:rsid w:val="00C529B5"/>
    <w:rsid w:val="00C52EF3"/>
    <w:rsid w:val="00C5462E"/>
    <w:rsid w:val="00C546DA"/>
    <w:rsid w:val="00C5471F"/>
    <w:rsid w:val="00C55AE5"/>
    <w:rsid w:val="00C5696D"/>
    <w:rsid w:val="00C57847"/>
    <w:rsid w:val="00C60231"/>
    <w:rsid w:val="00C6183A"/>
    <w:rsid w:val="00C61D22"/>
    <w:rsid w:val="00C650E4"/>
    <w:rsid w:val="00C670E8"/>
    <w:rsid w:val="00C67785"/>
    <w:rsid w:val="00C761FD"/>
    <w:rsid w:val="00C771CD"/>
    <w:rsid w:val="00C77A94"/>
    <w:rsid w:val="00C8153E"/>
    <w:rsid w:val="00C8239B"/>
    <w:rsid w:val="00C83B8D"/>
    <w:rsid w:val="00C83D96"/>
    <w:rsid w:val="00C8660B"/>
    <w:rsid w:val="00C86E5C"/>
    <w:rsid w:val="00C87285"/>
    <w:rsid w:val="00C904FA"/>
    <w:rsid w:val="00C90A23"/>
    <w:rsid w:val="00C90C31"/>
    <w:rsid w:val="00C91418"/>
    <w:rsid w:val="00C96085"/>
    <w:rsid w:val="00C96A4E"/>
    <w:rsid w:val="00C97C1D"/>
    <w:rsid w:val="00CA1511"/>
    <w:rsid w:val="00CA218E"/>
    <w:rsid w:val="00CA2B1C"/>
    <w:rsid w:val="00CA2FB0"/>
    <w:rsid w:val="00CA43EC"/>
    <w:rsid w:val="00CA4631"/>
    <w:rsid w:val="00CA4C9F"/>
    <w:rsid w:val="00CA5783"/>
    <w:rsid w:val="00CB114B"/>
    <w:rsid w:val="00CB17E8"/>
    <w:rsid w:val="00CB437D"/>
    <w:rsid w:val="00CB65D9"/>
    <w:rsid w:val="00CB7B39"/>
    <w:rsid w:val="00CC2AD9"/>
    <w:rsid w:val="00CC46C4"/>
    <w:rsid w:val="00CC4C47"/>
    <w:rsid w:val="00CC66E0"/>
    <w:rsid w:val="00CC6745"/>
    <w:rsid w:val="00CC6DBC"/>
    <w:rsid w:val="00CC7228"/>
    <w:rsid w:val="00CD1A1D"/>
    <w:rsid w:val="00CD2511"/>
    <w:rsid w:val="00CD3290"/>
    <w:rsid w:val="00CD398A"/>
    <w:rsid w:val="00CD519C"/>
    <w:rsid w:val="00CD5229"/>
    <w:rsid w:val="00CD53D2"/>
    <w:rsid w:val="00CD5ABA"/>
    <w:rsid w:val="00CE4188"/>
    <w:rsid w:val="00CE4C85"/>
    <w:rsid w:val="00CE5D03"/>
    <w:rsid w:val="00CE6971"/>
    <w:rsid w:val="00CF072C"/>
    <w:rsid w:val="00CF2919"/>
    <w:rsid w:val="00CF4112"/>
    <w:rsid w:val="00CF540D"/>
    <w:rsid w:val="00CF56CA"/>
    <w:rsid w:val="00CF7B0A"/>
    <w:rsid w:val="00D012F1"/>
    <w:rsid w:val="00D016F6"/>
    <w:rsid w:val="00D04669"/>
    <w:rsid w:val="00D06F5B"/>
    <w:rsid w:val="00D10ED0"/>
    <w:rsid w:val="00D114C6"/>
    <w:rsid w:val="00D11B99"/>
    <w:rsid w:val="00D1329E"/>
    <w:rsid w:val="00D13C02"/>
    <w:rsid w:val="00D158E9"/>
    <w:rsid w:val="00D207F4"/>
    <w:rsid w:val="00D219AF"/>
    <w:rsid w:val="00D22728"/>
    <w:rsid w:val="00D22BFE"/>
    <w:rsid w:val="00D2363D"/>
    <w:rsid w:val="00D2581A"/>
    <w:rsid w:val="00D25E70"/>
    <w:rsid w:val="00D25ED7"/>
    <w:rsid w:val="00D26021"/>
    <w:rsid w:val="00D26970"/>
    <w:rsid w:val="00D32FBD"/>
    <w:rsid w:val="00D33FF0"/>
    <w:rsid w:val="00D36E1A"/>
    <w:rsid w:val="00D37F10"/>
    <w:rsid w:val="00D40EFB"/>
    <w:rsid w:val="00D41428"/>
    <w:rsid w:val="00D42DD1"/>
    <w:rsid w:val="00D42E4C"/>
    <w:rsid w:val="00D434D5"/>
    <w:rsid w:val="00D43C1C"/>
    <w:rsid w:val="00D44906"/>
    <w:rsid w:val="00D4530A"/>
    <w:rsid w:val="00D45D28"/>
    <w:rsid w:val="00D4679B"/>
    <w:rsid w:val="00D47957"/>
    <w:rsid w:val="00D47AF0"/>
    <w:rsid w:val="00D50220"/>
    <w:rsid w:val="00D54713"/>
    <w:rsid w:val="00D548C7"/>
    <w:rsid w:val="00D55F5A"/>
    <w:rsid w:val="00D61353"/>
    <w:rsid w:val="00D62509"/>
    <w:rsid w:val="00D62713"/>
    <w:rsid w:val="00D640D7"/>
    <w:rsid w:val="00D64B41"/>
    <w:rsid w:val="00D6503C"/>
    <w:rsid w:val="00D656BA"/>
    <w:rsid w:val="00D663C7"/>
    <w:rsid w:val="00D704AD"/>
    <w:rsid w:val="00D70BCC"/>
    <w:rsid w:val="00D759C3"/>
    <w:rsid w:val="00D75D1D"/>
    <w:rsid w:val="00D76236"/>
    <w:rsid w:val="00D76D81"/>
    <w:rsid w:val="00D76E2D"/>
    <w:rsid w:val="00D77A73"/>
    <w:rsid w:val="00D817B3"/>
    <w:rsid w:val="00D828C8"/>
    <w:rsid w:val="00D8458B"/>
    <w:rsid w:val="00D856B4"/>
    <w:rsid w:val="00D85A46"/>
    <w:rsid w:val="00D86F54"/>
    <w:rsid w:val="00D8708F"/>
    <w:rsid w:val="00D910A8"/>
    <w:rsid w:val="00D92AB3"/>
    <w:rsid w:val="00D92D23"/>
    <w:rsid w:val="00D9606C"/>
    <w:rsid w:val="00D96EED"/>
    <w:rsid w:val="00DA0769"/>
    <w:rsid w:val="00DA0AF4"/>
    <w:rsid w:val="00DA0B2C"/>
    <w:rsid w:val="00DA1264"/>
    <w:rsid w:val="00DA14DF"/>
    <w:rsid w:val="00DA1D5B"/>
    <w:rsid w:val="00DA2291"/>
    <w:rsid w:val="00DA4BE2"/>
    <w:rsid w:val="00DA67FB"/>
    <w:rsid w:val="00DA7DC2"/>
    <w:rsid w:val="00DA7F15"/>
    <w:rsid w:val="00DB39DF"/>
    <w:rsid w:val="00DB44D2"/>
    <w:rsid w:val="00DB46E3"/>
    <w:rsid w:val="00DB4BA4"/>
    <w:rsid w:val="00DB50EB"/>
    <w:rsid w:val="00DB6BE5"/>
    <w:rsid w:val="00DB7D48"/>
    <w:rsid w:val="00DC1AB2"/>
    <w:rsid w:val="00DC39F8"/>
    <w:rsid w:val="00DC400A"/>
    <w:rsid w:val="00DC6516"/>
    <w:rsid w:val="00DC6AB4"/>
    <w:rsid w:val="00DC6D73"/>
    <w:rsid w:val="00DC7A00"/>
    <w:rsid w:val="00DC7E74"/>
    <w:rsid w:val="00DD412F"/>
    <w:rsid w:val="00DD431D"/>
    <w:rsid w:val="00DD4893"/>
    <w:rsid w:val="00DD4D16"/>
    <w:rsid w:val="00DD57DB"/>
    <w:rsid w:val="00DD5E8D"/>
    <w:rsid w:val="00DE0377"/>
    <w:rsid w:val="00DE176B"/>
    <w:rsid w:val="00DE19AD"/>
    <w:rsid w:val="00DE4295"/>
    <w:rsid w:val="00DE562F"/>
    <w:rsid w:val="00DE5E12"/>
    <w:rsid w:val="00DE6921"/>
    <w:rsid w:val="00DE7A6B"/>
    <w:rsid w:val="00DF2EFE"/>
    <w:rsid w:val="00DF34D6"/>
    <w:rsid w:val="00DF52E1"/>
    <w:rsid w:val="00DF5D1B"/>
    <w:rsid w:val="00E00E27"/>
    <w:rsid w:val="00E0144D"/>
    <w:rsid w:val="00E01D4C"/>
    <w:rsid w:val="00E02F6A"/>
    <w:rsid w:val="00E034EA"/>
    <w:rsid w:val="00E03BEE"/>
    <w:rsid w:val="00E04AED"/>
    <w:rsid w:val="00E1325C"/>
    <w:rsid w:val="00E134F3"/>
    <w:rsid w:val="00E146CC"/>
    <w:rsid w:val="00E14927"/>
    <w:rsid w:val="00E15FBA"/>
    <w:rsid w:val="00E1672C"/>
    <w:rsid w:val="00E16D8C"/>
    <w:rsid w:val="00E2131E"/>
    <w:rsid w:val="00E22333"/>
    <w:rsid w:val="00E22C50"/>
    <w:rsid w:val="00E23D65"/>
    <w:rsid w:val="00E24E91"/>
    <w:rsid w:val="00E2711E"/>
    <w:rsid w:val="00E30BF3"/>
    <w:rsid w:val="00E325EC"/>
    <w:rsid w:val="00E33E98"/>
    <w:rsid w:val="00E349D1"/>
    <w:rsid w:val="00E34B27"/>
    <w:rsid w:val="00E359F7"/>
    <w:rsid w:val="00E40839"/>
    <w:rsid w:val="00E416BF"/>
    <w:rsid w:val="00E418CB"/>
    <w:rsid w:val="00E4239C"/>
    <w:rsid w:val="00E4331F"/>
    <w:rsid w:val="00E44942"/>
    <w:rsid w:val="00E46E81"/>
    <w:rsid w:val="00E4728D"/>
    <w:rsid w:val="00E47E89"/>
    <w:rsid w:val="00E52B3D"/>
    <w:rsid w:val="00E5498F"/>
    <w:rsid w:val="00E54D93"/>
    <w:rsid w:val="00E54E3B"/>
    <w:rsid w:val="00E57BA5"/>
    <w:rsid w:val="00E62B9F"/>
    <w:rsid w:val="00E633D1"/>
    <w:rsid w:val="00E6462D"/>
    <w:rsid w:val="00E6490C"/>
    <w:rsid w:val="00E6522B"/>
    <w:rsid w:val="00E66F20"/>
    <w:rsid w:val="00E670AF"/>
    <w:rsid w:val="00E67694"/>
    <w:rsid w:val="00E73613"/>
    <w:rsid w:val="00E7389B"/>
    <w:rsid w:val="00E73EA6"/>
    <w:rsid w:val="00E74D74"/>
    <w:rsid w:val="00E754B7"/>
    <w:rsid w:val="00E76802"/>
    <w:rsid w:val="00E76C2C"/>
    <w:rsid w:val="00E76D99"/>
    <w:rsid w:val="00E771B7"/>
    <w:rsid w:val="00E77D68"/>
    <w:rsid w:val="00E77F66"/>
    <w:rsid w:val="00E801D2"/>
    <w:rsid w:val="00E81EE8"/>
    <w:rsid w:val="00E824B4"/>
    <w:rsid w:val="00E82798"/>
    <w:rsid w:val="00E82BA3"/>
    <w:rsid w:val="00E85083"/>
    <w:rsid w:val="00E87691"/>
    <w:rsid w:val="00E87E68"/>
    <w:rsid w:val="00E90AD1"/>
    <w:rsid w:val="00E92CC5"/>
    <w:rsid w:val="00E931EE"/>
    <w:rsid w:val="00E93F56"/>
    <w:rsid w:val="00E943AE"/>
    <w:rsid w:val="00E95D1E"/>
    <w:rsid w:val="00EA01C0"/>
    <w:rsid w:val="00EA092B"/>
    <w:rsid w:val="00EA20C3"/>
    <w:rsid w:val="00EA27F7"/>
    <w:rsid w:val="00EA27F8"/>
    <w:rsid w:val="00EA325C"/>
    <w:rsid w:val="00EA633C"/>
    <w:rsid w:val="00EA7179"/>
    <w:rsid w:val="00EB243C"/>
    <w:rsid w:val="00EB26DF"/>
    <w:rsid w:val="00EB4BA6"/>
    <w:rsid w:val="00EB5D44"/>
    <w:rsid w:val="00EC17C4"/>
    <w:rsid w:val="00EC1DFD"/>
    <w:rsid w:val="00EC2200"/>
    <w:rsid w:val="00EC2D9F"/>
    <w:rsid w:val="00EC5EC2"/>
    <w:rsid w:val="00EC7CA8"/>
    <w:rsid w:val="00ED06C8"/>
    <w:rsid w:val="00ED3832"/>
    <w:rsid w:val="00ED4CFE"/>
    <w:rsid w:val="00ED5049"/>
    <w:rsid w:val="00ED77C5"/>
    <w:rsid w:val="00EE153F"/>
    <w:rsid w:val="00EE1C9B"/>
    <w:rsid w:val="00EE7B1A"/>
    <w:rsid w:val="00EE7C08"/>
    <w:rsid w:val="00EF1504"/>
    <w:rsid w:val="00EF5CF8"/>
    <w:rsid w:val="00EF6E04"/>
    <w:rsid w:val="00F01E0C"/>
    <w:rsid w:val="00F01EBE"/>
    <w:rsid w:val="00F021D3"/>
    <w:rsid w:val="00F023C0"/>
    <w:rsid w:val="00F04E8F"/>
    <w:rsid w:val="00F0530F"/>
    <w:rsid w:val="00F067FF"/>
    <w:rsid w:val="00F068D5"/>
    <w:rsid w:val="00F0698C"/>
    <w:rsid w:val="00F1016B"/>
    <w:rsid w:val="00F11728"/>
    <w:rsid w:val="00F13B81"/>
    <w:rsid w:val="00F176BC"/>
    <w:rsid w:val="00F17A31"/>
    <w:rsid w:val="00F226FF"/>
    <w:rsid w:val="00F23F30"/>
    <w:rsid w:val="00F24045"/>
    <w:rsid w:val="00F278E2"/>
    <w:rsid w:val="00F30B0A"/>
    <w:rsid w:val="00F30FF4"/>
    <w:rsid w:val="00F310DC"/>
    <w:rsid w:val="00F316CC"/>
    <w:rsid w:val="00F343A4"/>
    <w:rsid w:val="00F353EE"/>
    <w:rsid w:val="00F3545C"/>
    <w:rsid w:val="00F40229"/>
    <w:rsid w:val="00F41A34"/>
    <w:rsid w:val="00F41D60"/>
    <w:rsid w:val="00F43608"/>
    <w:rsid w:val="00F43DFB"/>
    <w:rsid w:val="00F440FA"/>
    <w:rsid w:val="00F446B8"/>
    <w:rsid w:val="00F46453"/>
    <w:rsid w:val="00F46501"/>
    <w:rsid w:val="00F467DC"/>
    <w:rsid w:val="00F46A51"/>
    <w:rsid w:val="00F52BDB"/>
    <w:rsid w:val="00F548F2"/>
    <w:rsid w:val="00F5494F"/>
    <w:rsid w:val="00F5499B"/>
    <w:rsid w:val="00F54F1A"/>
    <w:rsid w:val="00F55BC0"/>
    <w:rsid w:val="00F56B13"/>
    <w:rsid w:val="00F63F7F"/>
    <w:rsid w:val="00F65074"/>
    <w:rsid w:val="00F65312"/>
    <w:rsid w:val="00F67A7F"/>
    <w:rsid w:val="00F701F6"/>
    <w:rsid w:val="00F7463F"/>
    <w:rsid w:val="00F763ED"/>
    <w:rsid w:val="00F76830"/>
    <w:rsid w:val="00F805E3"/>
    <w:rsid w:val="00F80FC8"/>
    <w:rsid w:val="00F86F59"/>
    <w:rsid w:val="00F876C2"/>
    <w:rsid w:val="00F9244C"/>
    <w:rsid w:val="00F93E30"/>
    <w:rsid w:val="00F94454"/>
    <w:rsid w:val="00F94520"/>
    <w:rsid w:val="00F975B8"/>
    <w:rsid w:val="00FA1DE8"/>
    <w:rsid w:val="00FA2E91"/>
    <w:rsid w:val="00FA33D7"/>
    <w:rsid w:val="00FA3E78"/>
    <w:rsid w:val="00FA6953"/>
    <w:rsid w:val="00FA7EF1"/>
    <w:rsid w:val="00FB14E7"/>
    <w:rsid w:val="00FB2F7A"/>
    <w:rsid w:val="00FB5283"/>
    <w:rsid w:val="00FB5916"/>
    <w:rsid w:val="00FB6CC2"/>
    <w:rsid w:val="00FC0EDC"/>
    <w:rsid w:val="00FC2C16"/>
    <w:rsid w:val="00FC416A"/>
    <w:rsid w:val="00FC4B33"/>
    <w:rsid w:val="00FC5955"/>
    <w:rsid w:val="00FC6331"/>
    <w:rsid w:val="00FD00CE"/>
    <w:rsid w:val="00FD0DD6"/>
    <w:rsid w:val="00FD0FEC"/>
    <w:rsid w:val="00FD2629"/>
    <w:rsid w:val="00FD46E3"/>
    <w:rsid w:val="00FD531B"/>
    <w:rsid w:val="00FD5957"/>
    <w:rsid w:val="00FD6AE4"/>
    <w:rsid w:val="00FE23AF"/>
    <w:rsid w:val="00FE2CBF"/>
    <w:rsid w:val="00FE49E5"/>
    <w:rsid w:val="00FE5D9F"/>
    <w:rsid w:val="00FE6519"/>
    <w:rsid w:val="00FE7364"/>
    <w:rsid w:val="00FE7D64"/>
    <w:rsid w:val="00FF05C3"/>
    <w:rsid w:val="00FF1946"/>
    <w:rsid w:val="00FF21B5"/>
    <w:rsid w:val="00FF3219"/>
    <w:rsid w:val="00FF3377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9705E4"/>
  </w:style>
  <w:style w:type="paragraph" w:styleId="BodyText">
    <w:name w:val="Body Text"/>
    <w:basedOn w:val="Normal"/>
    <w:link w:val="BodyTextChar"/>
    <w:uiPriority w:val="99"/>
    <w:rsid w:val="00233339"/>
    <w:pPr>
      <w:suppressAutoHyphens/>
      <w:spacing w:after="120" w:line="240" w:lineRule="auto"/>
    </w:pPr>
    <w:rPr>
      <w:sz w:val="30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406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1</cp:lastModifiedBy>
  <cp:revision>5</cp:revision>
  <cp:lastPrinted>2016-12-20T11:44:00Z</cp:lastPrinted>
  <dcterms:created xsi:type="dcterms:W3CDTF">2016-12-19T12:09:00Z</dcterms:created>
  <dcterms:modified xsi:type="dcterms:W3CDTF">2016-12-20T11:45:00Z</dcterms:modified>
</cp:coreProperties>
</file>