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E" w:rsidRPr="00E9219F" w:rsidRDefault="008F7C8E" w:rsidP="001063BC">
      <w:pPr>
        <w:jc w:val="center"/>
        <w:rPr>
          <w:b/>
          <w:bCs/>
          <w:color w:val="000000"/>
          <w:sz w:val="23"/>
          <w:szCs w:val="23"/>
        </w:rPr>
      </w:pPr>
    </w:p>
    <w:p w:rsidR="008F7C8E" w:rsidRPr="00E9219F" w:rsidRDefault="008F7C8E" w:rsidP="005B55E8">
      <w:pPr>
        <w:tabs>
          <w:tab w:val="left" w:pos="3315"/>
        </w:tabs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</w:p>
    <w:tbl>
      <w:tblPr>
        <w:tblW w:w="10080" w:type="dxa"/>
        <w:tblInd w:w="-106" w:type="dxa"/>
        <w:tblLayout w:type="fixed"/>
        <w:tblLook w:val="0000"/>
      </w:tblPr>
      <w:tblGrid>
        <w:gridCol w:w="4320"/>
        <w:gridCol w:w="1980"/>
        <w:gridCol w:w="3780"/>
      </w:tblGrid>
      <w:tr w:rsidR="008F7C8E">
        <w:trPr>
          <w:cantSplit/>
          <w:trHeight w:val="1257"/>
        </w:trPr>
        <w:tc>
          <w:tcPr>
            <w:tcW w:w="4320" w:type="dxa"/>
          </w:tcPr>
          <w:p w:rsidR="008F7C8E" w:rsidRPr="005B55E8" w:rsidRDefault="008F7C8E">
            <w:pPr>
              <w:suppressAutoHyphens/>
              <w:jc w:val="center"/>
              <w:rPr>
                <w:lang w:val="be-BY" w:eastAsia="ar-SA"/>
              </w:rPr>
            </w:pPr>
            <w:r w:rsidRPr="005B55E8">
              <w:rPr>
                <w:lang w:val="be-BY" w:eastAsia="ar-SA"/>
              </w:rPr>
              <w:t>БАШҠОРТОСТАН РЕСПУБЛИКАҺЫ</w:t>
            </w:r>
          </w:p>
          <w:p w:rsidR="008F7C8E" w:rsidRPr="005B55E8" w:rsidRDefault="008F7C8E" w:rsidP="005B55E8">
            <w:pPr>
              <w:suppressAutoHyphens/>
              <w:spacing w:after="200"/>
              <w:ind w:left="173" w:hanging="173"/>
              <w:jc w:val="center"/>
              <w:rPr>
                <w:b/>
                <w:bCs/>
                <w:lang w:val="be-BY" w:eastAsia="ar-SA"/>
              </w:rPr>
            </w:pPr>
            <w:r w:rsidRPr="005B55E8">
              <w:rPr>
                <w:lang w:val="be-BY" w:eastAsia="ar-SA"/>
              </w:rPr>
              <w:t>КҮГӘРСЕН РАЙОНЫ МУНИЦИПАЛЬ                    РАЙОНЫНЫҢ  ИШБИРҘЕ АУЫЛ СОВЕТЫ АУЫЛ БИЛӘМӘҺЕ СОВЕТЫ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7C8E" w:rsidRPr="005B55E8" w:rsidRDefault="008F7C8E">
            <w:pPr>
              <w:snapToGrid w:val="0"/>
              <w:jc w:val="center"/>
              <w:rPr>
                <w:b/>
                <w:bCs/>
                <w:spacing w:val="-20"/>
                <w:lang w:val="be-BY" w:eastAsia="ar-SA"/>
              </w:rPr>
            </w:pPr>
          </w:p>
          <w:p w:rsidR="008F7C8E" w:rsidRPr="005B55E8" w:rsidRDefault="008F7C8E">
            <w:pPr>
              <w:jc w:val="center"/>
              <w:rPr>
                <w:b/>
                <w:bCs/>
                <w:spacing w:val="-20"/>
                <w:lang w:val="be-BY"/>
              </w:rPr>
            </w:pPr>
          </w:p>
          <w:p w:rsidR="008F7C8E" w:rsidRPr="005B55E8" w:rsidRDefault="008F7C8E">
            <w:pPr>
              <w:suppressAutoHyphens/>
              <w:spacing w:after="200"/>
              <w:jc w:val="center"/>
              <w:rPr>
                <w:lang w:eastAsia="ar-SA"/>
              </w:rPr>
            </w:pPr>
            <w:r w:rsidRPr="00EB1A8B">
              <w:rPr>
                <w:i/>
                <w:iCs/>
                <w:cap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0pt" filled="t">
                  <v:fill color2="black"/>
                  <v:imagedata r:id="rId5" o:title=""/>
                </v:shape>
              </w:pict>
            </w:r>
          </w:p>
        </w:tc>
        <w:tc>
          <w:tcPr>
            <w:tcW w:w="3780" w:type="dxa"/>
            <w:vMerge w:val="restart"/>
          </w:tcPr>
          <w:p w:rsidR="008F7C8E" w:rsidRPr="005B55E8" w:rsidRDefault="008F7C8E">
            <w:pPr>
              <w:jc w:val="center"/>
              <w:rPr>
                <w:spacing w:val="-20"/>
                <w:lang w:eastAsia="ar-SA"/>
              </w:rPr>
            </w:pPr>
            <w:r w:rsidRPr="005B55E8">
              <w:rPr>
                <w:spacing w:val="-20"/>
                <w:lang w:eastAsia="ar-SA"/>
              </w:rPr>
              <w:t>РЕСПУБЛИКА БАШКОРТОСТАН</w:t>
            </w:r>
          </w:p>
          <w:p w:rsidR="008F7C8E" w:rsidRPr="005B55E8" w:rsidRDefault="008F7C8E">
            <w:pPr>
              <w:spacing w:after="200"/>
              <w:jc w:val="center"/>
              <w:rPr>
                <w:b/>
                <w:bCs/>
                <w:spacing w:val="-20"/>
                <w:lang w:eastAsia="ar-SA"/>
              </w:rPr>
            </w:pPr>
            <w:r w:rsidRPr="005B55E8">
              <w:rPr>
                <w:spacing w:val="-20"/>
                <w:lang w:eastAsia="ar-SA"/>
              </w:rPr>
              <w:t>СОВЕТ СЕЛЬСКО ГО  ПОСЕЛЕНИЯ     ИЖБЕРДИНСКИЙ СЕЛЬСОВЕТ   МУНИЦИПАЛЬНОГО                                                                       РАЙОН</w:t>
            </w:r>
            <w:r>
              <w:rPr>
                <w:spacing w:val="-20"/>
                <w:lang w:eastAsia="ar-SA"/>
              </w:rPr>
              <w:t>А</w:t>
            </w:r>
            <w:r w:rsidRPr="005B55E8">
              <w:rPr>
                <w:spacing w:val="-20"/>
                <w:lang w:eastAsia="ar-SA"/>
              </w:rPr>
              <w:t xml:space="preserve">  КУГАРЧИНСКИЙ</w:t>
            </w:r>
            <w:r>
              <w:rPr>
                <w:spacing w:val="-20"/>
                <w:lang w:eastAsia="ar-SA"/>
              </w:rPr>
              <w:t xml:space="preserve">  </w:t>
            </w:r>
            <w:r w:rsidRPr="005B55E8">
              <w:rPr>
                <w:spacing w:val="-20"/>
                <w:lang w:eastAsia="ar-SA"/>
              </w:rPr>
              <w:t xml:space="preserve"> РАЙОН</w:t>
            </w:r>
          </w:p>
        </w:tc>
      </w:tr>
      <w:tr w:rsidR="008F7C8E">
        <w:trPr>
          <w:cantSplit/>
          <w:trHeight w:val="350"/>
        </w:trPr>
        <w:tc>
          <w:tcPr>
            <w:tcW w:w="43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</w:tcPr>
          <w:p w:rsidR="008F7C8E" w:rsidRDefault="008F7C8E">
            <w:pPr>
              <w:pStyle w:val="BodyText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val="be-BY" w:eastAsia="ar-SA"/>
              </w:rPr>
              <w:t xml:space="preserve">                    </w:t>
            </w:r>
          </w:p>
          <w:p w:rsidR="008F7C8E" w:rsidRDefault="008F7C8E">
            <w:pPr>
              <w:pStyle w:val="BodyText"/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</w:t>
            </w:r>
            <w:r>
              <w:rPr>
                <w:sz w:val="20"/>
                <w:szCs w:val="20"/>
                <w:lang w:val="be-BY" w:eastAsia="ar-SA"/>
              </w:rPr>
              <w:t>453344  Сапыҡ ауылы  Үҙәк урамы, 1Б</w:t>
            </w:r>
          </w:p>
          <w:p w:rsidR="008F7C8E" w:rsidRDefault="008F7C8E">
            <w:pPr>
              <w:pStyle w:val="BodyText"/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val="be-BY" w:eastAsia="ar-SA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8F7C8E" w:rsidRDefault="008F7C8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vMerge/>
            <w:vAlign w:val="center"/>
          </w:tcPr>
          <w:p w:rsidR="008F7C8E" w:rsidRDefault="008F7C8E">
            <w:pPr>
              <w:rPr>
                <w:b/>
                <w:bCs/>
                <w:spacing w:val="-20"/>
                <w:sz w:val="16"/>
                <w:szCs w:val="16"/>
                <w:lang w:eastAsia="ar-SA"/>
              </w:rPr>
            </w:pPr>
          </w:p>
        </w:tc>
      </w:tr>
      <w:tr w:rsidR="008F7C8E">
        <w:trPr>
          <w:cantSplit/>
        </w:trPr>
        <w:tc>
          <w:tcPr>
            <w:tcW w:w="43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8F7C8E" w:rsidRDefault="008F7C8E">
            <w:pPr>
              <w:rPr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8F7C8E" w:rsidRDefault="008F7C8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7C8E" w:rsidRDefault="008F7C8E">
            <w:pPr>
              <w:spacing w:after="200"/>
              <w:rPr>
                <w:lang w:val="be-BY" w:eastAsia="ar-SA"/>
              </w:rPr>
            </w:pPr>
            <w:r>
              <w:rPr>
                <w:lang w:eastAsia="ar-SA"/>
              </w:rPr>
              <w:t xml:space="preserve">       453344  </w:t>
            </w:r>
            <w:r>
              <w:rPr>
                <w:lang w:val="be-BY" w:eastAsia="ar-SA"/>
              </w:rPr>
              <w:t>д.Сапыково</w:t>
            </w:r>
            <w:r>
              <w:rPr>
                <w:lang w:eastAsia="ar-SA"/>
              </w:rPr>
              <w:t xml:space="preserve">   </w:t>
            </w:r>
            <w:r>
              <w:rPr>
                <w:lang w:val="be-BY" w:eastAsia="ar-SA"/>
              </w:rPr>
              <w:t xml:space="preserve"> ул.Центральная, 1Б </w:t>
            </w:r>
          </w:p>
        </w:tc>
      </w:tr>
    </w:tbl>
    <w:p w:rsidR="008F7C8E" w:rsidRPr="005B55E8" w:rsidRDefault="008F7C8E" w:rsidP="005B55E8">
      <w:pPr>
        <w:pStyle w:val="BodyText"/>
      </w:pPr>
      <w:r>
        <w:rPr>
          <w:b/>
          <w:bCs/>
        </w:rPr>
        <w:t xml:space="preserve">                </w:t>
      </w:r>
      <w:r w:rsidRPr="005B55E8">
        <w:rPr>
          <w:b/>
          <w:bCs/>
          <w:lang w:val="be-BY"/>
        </w:rPr>
        <w:t xml:space="preserve">ҠАРАР </w:t>
      </w:r>
      <w:r w:rsidRPr="005B55E8">
        <w:rPr>
          <w:b/>
          <w:bCs/>
        </w:rPr>
        <w:t xml:space="preserve">                               </w:t>
      </w:r>
      <w:r>
        <w:rPr>
          <w:b/>
          <w:bCs/>
        </w:rPr>
        <w:t xml:space="preserve">    № 55</w:t>
      </w:r>
      <w:r w:rsidRPr="005B55E8">
        <w:rPr>
          <w:b/>
          <w:bCs/>
        </w:rPr>
        <w:t xml:space="preserve">                 РЕШЕНИЕ</w:t>
      </w:r>
      <w:r w:rsidRPr="005B55E8">
        <w:t xml:space="preserve">   </w:t>
      </w:r>
    </w:p>
    <w:p w:rsidR="008F7C8E" w:rsidRPr="005B55E8" w:rsidRDefault="008F7C8E" w:rsidP="005B55E8">
      <w:pPr>
        <w:tabs>
          <w:tab w:val="left" w:pos="3315"/>
        </w:tabs>
        <w:rPr>
          <w:b/>
          <w:bCs/>
          <w:color w:val="000000"/>
          <w:sz w:val="28"/>
          <w:szCs w:val="28"/>
        </w:rPr>
      </w:pPr>
      <w:r w:rsidRPr="005B55E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«20</w:t>
      </w:r>
      <w:r w:rsidRPr="005B55E8">
        <w:rPr>
          <w:b/>
          <w:bCs/>
          <w:sz w:val="28"/>
          <w:szCs w:val="28"/>
        </w:rPr>
        <w:t>» февраль 2017 й.</w:t>
      </w:r>
      <w:r w:rsidRPr="005B55E8">
        <w:rPr>
          <w:b/>
          <w:bCs/>
          <w:sz w:val="28"/>
          <w:szCs w:val="28"/>
        </w:rPr>
        <w:tab/>
        <w:t xml:space="preserve">                                         </w:t>
      </w:r>
      <w:r>
        <w:rPr>
          <w:b/>
          <w:bCs/>
          <w:sz w:val="28"/>
          <w:szCs w:val="28"/>
        </w:rPr>
        <w:t xml:space="preserve"> «20</w:t>
      </w:r>
      <w:r w:rsidRPr="005B55E8">
        <w:rPr>
          <w:b/>
          <w:bCs/>
          <w:sz w:val="28"/>
          <w:szCs w:val="28"/>
        </w:rPr>
        <w:t>» февраля 2017</w:t>
      </w:r>
      <w:r>
        <w:rPr>
          <w:b/>
          <w:bCs/>
          <w:sz w:val="28"/>
          <w:szCs w:val="28"/>
        </w:rPr>
        <w:t>г.</w:t>
      </w:r>
    </w:p>
    <w:p w:rsidR="008F7C8E" w:rsidRPr="005B55E8" w:rsidRDefault="008F7C8E" w:rsidP="001063BC">
      <w:pPr>
        <w:jc w:val="center"/>
        <w:rPr>
          <w:b/>
          <w:bCs/>
          <w:color w:val="000000"/>
          <w:sz w:val="28"/>
          <w:szCs w:val="28"/>
        </w:rPr>
      </w:pPr>
    </w:p>
    <w:p w:rsidR="008F7C8E" w:rsidRDefault="008F7C8E" w:rsidP="002723C7">
      <w:pPr>
        <w:jc w:val="center"/>
        <w:rPr>
          <w:b/>
          <w:bCs/>
          <w:color w:val="000000"/>
          <w:sz w:val="28"/>
          <w:szCs w:val="28"/>
        </w:rPr>
      </w:pPr>
      <w:r w:rsidRPr="00383FCA">
        <w:rPr>
          <w:b/>
          <w:bCs/>
          <w:color w:val="000000"/>
          <w:sz w:val="28"/>
          <w:szCs w:val="28"/>
        </w:rPr>
        <w:t xml:space="preserve">О передаче полномочий по осуществлению внутреннего </w:t>
      </w:r>
    </w:p>
    <w:p w:rsidR="008F7C8E" w:rsidRPr="00383FCA" w:rsidRDefault="008F7C8E" w:rsidP="002723C7">
      <w:pPr>
        <w:jc w:val="center"/>
        <w:rPr>
          <w:b/>
          <w:bCs/>
          <w:color w:val="000000"/>
          <w:sz w:val="28"/>
          <w:szCs w:val="28"/>
        </w:rPr>
      </w:pPr>
      <w:r w:rsidRPr="00383FCA">
        <w:rPr>
          <w:b/>
          <w:bCs/>
          <w:color w:val="000000"/>
          <w:sz w:val="28"/>
          <w:szCs w:val="28"/>
        </w:rPr>
        <w:t>муниципального финансового контроля</w:t>
      </w:r>
    </w:p>
    <w:p w:rsidR="008F7C8E" w:rsidRPr="002723C7" w:rsidRDefault="008F7C8E" w:rsidP="002723C7">
      <w:pPr>
        <w:spacing w:before="100" w:beforeAutospacing="1" w:after="100" w:afterAutospacing="1"/>
        <w:jc w:val="both"/>
        <w:rPr>
          <w:color w:val="000000"/>
          <w:sz w:val="17"/>
          <w:szCs w:val="17"/>
        </w:rPr>
      </w:pPr>
      <w:r w:rsidRPr="00E9219F">
        <w:rPr>
          <w:color w:val="000000"/>
          <w:sz w:val="17"/>
          <w:szCs w:val="17"/>
        </w:rPr>
        <w:t>        </w:t>
      </w:r>
      <w:r>
        <w:rPr>
          <w:color w:val="000000"/>
          <w:sz w:val="28"/>
          <w:szCs w:val="28"/>
        </w:rPr>
        <w:t>Р</w:t>
      </w:r>
      <w:r w:rsidRPr="00E9219F">
        <w:rPr>
          <w:color w:val="000000"/>
          <w:sz w:val="28"/>
          <w:szCs w:val="28"/>
        </w:rPr>
        <w:t xml:space="preserve">уководствуясь статьями </w:t>
      </w:r>
      <w:r>
        <w:rPr>
          <w:color w:val="000000"/>
          <w:sz w:val="28"/>
          <w:szCs w:val="28"/>
        </w:rPr>
        <w:t>265</w:t>
      </w:r>
      <w:r w:rsidRPr="00E9219F">
        <w:rPr>
          <w:color w:val="000000"/>
          <w:sz w:val="28"/>
          <w:szCs w:val="28"/>
        </w:rPr>
        <w:t xml:space="preserve">, 269.2 Бюджетного кодекса Российской Федерации пунктом </w:t>
      </w:r>
      <w:r>
        <w:rPr>
          <w:color w:val="000000"/>
          <w:sz w:val="28"/>
          <w:szCs w:val="28"/>
        </w:rPr>
        <w:t xml:space="preserve"> 1 части 1 стати 14 и пунктом</w:t>
      </w:r>
      <w:r w:rsidRPr="00E9219F">
        <w:rPr>
          <w:color w:val="000000"/>
          <w:sz w:val="28"/>
          <w:szCs w:val="28"/>
        </w:rPr>
        <w:t>4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Администрации сельского поселения Ижбердинский сельсовет муниципального района Кугарчинский район Республики Башкортостан </w:t>
      </w:r>
      <w:r w:rsidRPr="00E9219F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 w:rsidRPr="00E9219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Ижбердинский сельсовет муниципального района Кугарчинский район Республики Башкортостан </w:t>
      </w:r>
      <w:r w:rsidRPr="00E9219F">
        <w:rPr>
          <w:color w:val="000000"/>
          <w:sz w:val="28"/>
          <w:szCs w:val="28"/>
        </w:rPr>
        <w:t> </w:t>
      </w:r>
    </w:p>
    <w:p w:rsidR="008F7C8E" w:rsidRPr="00E9219F" w:rsidRDefault="008F7C8E" w:rsidP="00383FC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E9219F">
        <w:rPr>
          <w:b/>
          <w:bCs/>
          <w:color w:val="000000"/>
          <w:sz w:val="28"/>
          <w:szCs w:val="28"/>
        </w:rPr>
        <w:t>РЕШИЛ</w:t>
      </w:r>
      <w:r w:rsidRPr="00E9219F">
        <w:rPr>
          <w:color w:val="000000"/>
          <w:sz w:val="28"/>
          <w:szCs w:val="28"/>
        </w:rPr>
        <w:t>:</w:t>
      </w:r>
    </w:p>
    <w:p w:rsidR="008F7C8E" w:rsidRPr="00E9219F" w:rsidRDefault="008F7C8E" w:rsidP="001063B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219F">
        <w:rPr>
          <w:color w:val="000000"/>
          <w:sz w:val="28"/>
          <w:szCs w:val="28"/>
        </w:rPr>
        <w:t> 1. Передать полномочия по осуществлению внутреннего муниципального финансового контроля</w:t>
      </w:r>
      <w:r>
        <w:rPr>
          <w:color w:val="000000"/>
          <w:sz w:val="28"/>
          <w:szCs w:val="28"/>
        </w:rPr>
        <w:t xml:space="preserve"> Администрации сельского поселения Ижбердинский сельсовет муниципального района Кугарчинский район Республики Башкортостан органу внутреннего муниципального финансового контроля Управлению по финансам, экономическому развитию и инвестициям администрации муниципального район Кугарчинский район Республики Башкортостан.</w:t>
      </w:r>
    </w:p>
    <w:p w:rsidR="008F7C8E" w:rsidRPr="00E9219F" w:rsidRDefault="008F7C8E" w:rsidP="001063B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219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Главе  Администрации сельского поселения Ижбердинский сельсовет муниципального района Кугарчинский район Республики Башкортостан з</w:t>
      </w:r>
      <w:r w:rsidRPr="00E9219F">
        <w:rPr>
          <w:color w:val="000000"/>
          <w:sz w:val="28"/>
          <w:szCs w:val="28"/>
        </w:rPr>
        <w:t>аключить</w:t>
      </w:r>
      <w:r>
        <w:rPr>
          <w:color w:val="000000"/>
          <w:sz w:val="28"/>
          <w:szCs w:val="28"/>
        </w:rPr>
        <w:t xml:space="preserve"> с Управлением по финансам, экономическому  развитию и инвестициям Администрации муниципального района Кугарчинский район Республики Башкортостан Соглашение  о передаче полномочий  по осуществлению  внутреннего муниципального финансового </w:t>
      </w:r>
      <w:r w:rsidRPr="00E9219F">
        <w:rPr>
          <w:color w:val="000000"/>
          <w:sz w:val="28"/>
          <w:szCs w:val="28"/>
        </w:rPr>
        <w:t>контроля.</w:t>
      </w:r>
    </w:p>
    <w:p w:rsidR="008F7C8E" w:rsidRPr="00E9219F" w:rsidRDefault="008F7C8E" w:rsidP="001063B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219F">
        <w:rPr>
          <w:color w:val="000000"/>
          <w:sz w:val="28"/>
          <w:szCs w:val="28"/>
        </w:rPr>
        <w:t xml:space="preserve">3. Настоящее решение </w:t>
      </w:r>
      <w:r>
        <w:rPr>
          <w:color w:val="000000"/>
          <w:sz w:val="28"/>
          <w:szCs w:val="28"/>
        </w:rPr>
        <w:t>вступает в силу со дня его принятия.</w:t>
      </w:r>
    </w:p>
    <w:p w:rsidR="008F7C8E" w:rsidRPr="00E9219F" w:rsidRDefault="008F7C8E" w:rsidP="001063B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9219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сельского поселения                 Н.Б.Ибрагимов                                                                                                                                           </w:t>
      </w:r>
    </w:p>
    <w:p w:rsidR="008F7C8E" w:rsidRPr="005B55E8" w:rsidRDefault="008F7C8E" w:rsidP="005B55E8">
      <w:pPr>
        <w:spacing w:before="100" w:beforeAutospacing="1" w:after="100" w:afterAutospacing="1"/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                                                               </w:t>
      </w:r>
      <w:r w:rsidRPr="00265A67">
        <w:rPr>
          <w:b/>
          <w:bCs/>
          <w:color w:val="000000"/>
          <w:sz w:val="24"/>
          <w:szCs w:val="24"/>
        </w:rPr>
        <w:t>СОГЛАШЕНИЕ</w:t>
      </w:r>
    </w:p>
    <w:p w:rsidR="008F7C8E" w:rsidRPr="00265A67" w:rsidRDefault="008F7C8E" w:rsidP="00E974B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о передаче полномочий по осуществлению внутреннего муниципального финансового контроля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 </w:t>
      </w:r>
      <w:r w:rsidRPr="00265A67">
        <w:rPr>
          <w:color w:val="000000"/>
          <w:sz w:val="24"/>
          <w:szCs w:val="24"/>
        </w:rPr>
        <w:t>    с. Мраково                                                                 «01»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2017 г.    </w:t>
      </w:r>
    </w:p>
    <w:p w:rsidR="008F7C8E" w:rsidRPr="00265A67" w:rsidRDefault="008F7C8E" w:rsidP="00E974BE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Администрация сельско</w:t>
      </w:r>
      <w:r>
        <w:rPr>
          <w:color w:val="000000"/>
          <w:sz w:val="24"/>
          <w:szCs w:val="24"/>
        </w:rPr>
        <w:t>го поселения  Ижбердинский</w:t>
      </w:r>
      <w:r w:rsidRPr="00265A67">
        <w:rPr>
          <w:color w:val="000000"/>
          <w:sz w:val="24"/>
          <w:szCs w:val="24"/>
        </w:rPr>
        <w:t xml:space="preserve"> сельсовет муниципального района Кугарчинский район Республики Башкортостан (далее - Поселе</w:t>
      </w:r>
      <w:r>
        <w:rPr>
          <w:color w:val="000000"/>
          <w:sz w:val="24"/>
          <w:szCs w:val="24"/>
        </w:rPr>
        <w:t>ние) в лице главы</w:t>
      </w:r>
      <w:r w:rsidRPr="00265A6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 xml:space="preserve">го поселения Ижбердинский </w:t>
      </w:r>
      <w:r w:rsidRPr="00265A67">
        <w:rPr>
          <w:color w:val="000000"/>
          <w:sz w:val="24"/>
          <w:szCs w:val="24"/>
        </w:rPr>
        <w:t xml:space="preserve">сельсовет муниципального района Кугарчинский </w:t>
      </w:r>
      <w:r>
        <w:rPr>
          <w:color w:val="000000"/>
          <w:sz w:val="24"/>
          <w:szCs w:val="24"/>
        </w:rPr>
        <w:t>район Республики Башкортостан Ибрагимова Наиля Булатовича</w:t>
      </w:r>
      <w:r w:rsidRPr="00265A67">
        <w:rPr>
          <w:color w:val="000000"/>
          <w:sz w:val="24"/>
          <w:szCs w:val="24"/>
        </w:rPr>
        <w:t xml:space="preserve">, действующего на основании Устава, с одной стороны  и Управление по финансам, экономическому развитию и инвестициям Республики Башкортостан в лице заместителя главы </w:t>
      </w:r>
      <w:r>
        <w:rPr>
          <w:color w:val="000000"/>
          <w:sz w:val="24"/>
          <w:szCs w:val="24"/>
        </w:rPr>
        <w:t xml:space="preserve">Администрации </w:t>
      </w:r>
      <w:r w:rsidRPr="00265A67">
        <w:rPr>
          <w:color w:val="000000"/>
          <w:sz w:val="24"/>
          <w:szCs w:val="24"/>
        </w:rPr>
        <w:t>муниципального района Кугарчинский район Республики Башкортостан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по финансам, экономическому развитию и инвестициям Сайфуллина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Азамата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Закариевича, действующего на основании Положения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об Управлении по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финансам, экономическому развитию и инвестициям Администрации муниципального района Кугарчинский район Республики Башкортостан,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утвержденного Постановлением главы Администрации муниципального района Кугарчинский район Республики Башкортостан от 22 августа 2013 года № 1055  с другой стороны далее именуемые «Стороны», заключили настоящее Соглашение о нижеследующем.</w:t>
      </w:r>
    </w:p>
    <w:p w:rsidR="008F7C8E" w:rsidRPr="00265A67" w:rsidRDefault="008F7C8E" w:rsidP="00E974B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1. Предмет Соглашения.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 </w:t>
      </w:r>
      <w:r w:rsidRPr="00265A67">
        <w:rPr>
          <w:color w:val="000000"/>
          <w:sz w:val="24"/>
          <w:szCs w:val="24"/>
        </w:rPr>
        <w:t>1.1. По настоящему соглашению Администрация с</w:t>
      </w:r>
      <w:r>
        <w:rPr>
          <w:color w:val="000000"/>
          <w:sz w:val="24"/>
          <w:szCs w:val="24"/>
        </w:rPr>
        <w:t>ельского поселения Ижбердинский</w:t>
      </w:r>
      <w:r w:rsidRPr="00265A67">
        <w:rPr>
          <w:color w:val="000000"/>
          <w:sz w:val="24"/>
          <w:szCs w:val="24"/>
        </w:rPr>
        <w:t xml:space="preserve"> сельсовет муниципального района </w:t>
      </w:r>
      <w:r>
        <w:rPr>
          <w:color w:val="000000"/>
          <w:sz w:val="24"/>
          <w:szCs w:val="24"/>
        </w:rPr>
        <w:t>К</w:t>
      </w:r>
      <w:r w:rsidRPr="00265A67">
        <w:rPr>
          <w:color w:val="000000"/>
          <w:sz w:val="24"/>
          <w:szCs w:val="24"/>
        </w:rPr>
        <w:t>угарчинский район Республики Башкортостан передаёт, а Управление по финансам, экономическому развитию и инвестициям Администрации муниципального района Кугарчинский район Республики Башкортостан принимает полномочия по осуществлению внутреннего муниципального финансового контроля.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1.2. Управлению по финансам, экономическому развитию и инвестициям Администрации муниципального района Кугарчинский район Республики Башкортостан передаются следующие полномочия по осуществлению внутреннего муниципального финансового контроля: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соблюдением федерального, республиканского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использованием материальных ценностей, находящихся в собственности поселения;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целевым и эффективным использованием финансовых и материальных средств, при осуществлении деятельности;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за выполнением условий исполнения муниципальных контрактов и гражданско-правовых договоров.</w:t>
      </w:r>
    </w:p>
    <w:p w:rsidR="008F7C8E" w:rsidRPr="00265A67" w:rsidRDefault="008F7C8E" w:rsidP="00C92026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2.Виды и методы осуществления финансового контроля.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 </w:t>
      </w:r>
      <w:r w:rsidRPr="00265A67">
        <w:rPr>
          <w:color w:val="000000"/>
          <w:sz w:val="24"/>
          <w:szCs w:val="24"/>
        </w:rPr>
        <w:t>2.1. Контрольная деятельность делится на плановую и внеплановую.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Плановая контрольная деятельность осуществляется в соответствии с ежегодно утвержденным планом.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Внеплановая контрольная деятельность осуществляется на основании поручения Главы Администрации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Кугарчинский район Республики Башкортостан в связи со следующими обстоятельствами: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поступление в Администрацию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Кугарчинский район Республики Башкортостан 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2.3. При осуществлении полномочий по внутреннему муниципальному финансовому контролю Управлением по финансам, экономическому развитию и инвестициям Администрации муниципального района Кугарчинский район Республики Башкортостан: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проводятся проверки, ревизии, обследования;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направляются объектам контроля акты, заключения, представления и (или) предписания.</w:t>
      </w:r>
    </w:p>
    <w:p w:rsidR="008F7C8E" w:rsidRPr="00265A67" w:rsidRDefault="008F7C8E" w:rsidP="00C92026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3. Права и обязанности сторон.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3.1. Управление по финансам, экономическому развитию и инвестициям Администрации муниципального района Кугарчинский район Республики Башкортостан обязан: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знакомить руководителя или иное уполномоченное должностное лицо с результатами контрольного мероприятия;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3.2. Управления по финансам, экономическому развитию и инвестициям Администрации муниципального района Кугарчинский район Республики Башкортостан имеет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право: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посещать территорию и помещения объекта контроля;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получать объяснения должностных лиц объекта контроля;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направлять представления и предписания объекту контроля, принимать предусмотренные законодательством меры по устранению и предотвращению выявленных нарушений;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обращаться в Совет сельского поселения 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приостановить в случае невыполнения Советом сельского поселения</w:t>
      </w:r>
      <w:r>
        <w:rPr>
          <w:color w:val="000000"/>
          <w:sz w:val="24"/>
          <w:szCs w:val="24"/>
        </w:rPr>
        <w:t xml:space="preserve"> Ижбердинский сельсовет</w:t>
      </w:r>
      <w:r w:rsidRPr="00265A67">
        <w:rPr>
          <w:color w:val="000000"/>
          <w:sz w:val="24"/>
          <w:szCs w:val="24"/>
        </w:rPr>
        <w:t xml:space="preserve"> обязательств, предусмотренных п.3, осуществление полномочий, предусмотренных настоящим Соглашением.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размещать информацию о проведенных мероприятиях на своем официальном сайте в сети «Интернет».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3.3. Представительный орган поселения обязан: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 рассматривать обращения Управления по финансам, экономическому развитию и инвестициям Администрации муниципального района Кугарчинский район Республики Башкортостан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color w:val="000000"/>
          <w:sz w:val="24"/>
          <w:szCs w:val="24"/>
        </w:rPr>
        <w:t>- рассматривать заключения и представления (предписания) Управления по финансам, экономическому развитию и инвестициям Администрации муниципального района Кугарчинский район Республики Башкортостан по результатам проведения контрольных мероприятий.</w:t>
      </w:r>
    </w:p>
    <w:p w:rsidR="008F7C8E" w:rsidRPr="00265A67" w:rsidRDefault="008F7C8E" w:rsidP="00C92026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4. Срок действия Соглашения.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4</w:t>
      </w:r>
      <w:r w:rsidRPr="00265A67">
        <w:rPr>
          <w:color w:val="000000"/>
          <w:sz w:val="24"/>
          <w:szCs w:val="24"/>
        </w:rPr>
        <w:t>.1. Настоящее Соглашение заключено на срок 3 года и действует в период с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01 марта</w:t>
      </w:r>
      <w:r>
        <w:rPr>
          <w:color w:val="000000"/>
          <w:sz w:val="24"/>
          <w:szCs w:val="24"/>
        </w:rPr>
        <w:t xml:space="preserve"> </w:t>
      </w:r>
      <w:r w:rsidRPr="00265A67">
        <w:rPr>
          <w:color w:val="000000"/>
          <w:sz w:val="24"/>
          <w:szCs w:val="24"/>
        </w:rPr>
        <w:t>2017  года по 29 февраля 2020 года.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265A67">
        <w:rPr>
          <w:color w:val="000000"/>
          <w:sz w:val="24"/>
          <w:szCs w:val="24"/>
        </w:rPr>
        <w:t>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</w:p>
    <w:p w:rsidR="008F7C8E" w:rsidRPr="00265A67" w:rsidRDefault="008F7C8E" w:rsidP="002723C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5</w:t>
      </w:r>
      <w:r w:rsidRPr="00265A67">
        <w:rPr>
          <w:b/>
          <w:bCs/>
          <w:color w:val="000000"/>
          <w:sz w:val="24"/>
          <w:szCs w:val="24"/>
        </w:rPr>
        <w:t>. Ответственность сторон.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5</w:t>
      </w:r>
      <w:r w:rsidRPr="00265A67">
        <w:rPr>
          <w:color w:val="000000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265A67">
        <w:rPr>
          <w:color w:val="000000"/>
          <w:sz w:val="24"/>
          <w:szCs w:val="24"/>
        </w:rPr>
        <w:t>2. Управление по финансам, экономическому развитию и инвестициям Администрации муниципального района Кугарчинский район Республики Башкортостан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265A67">
        <w:rPr>
          <w:color w:val="000000"/>
          <w:sz w:val="24"/>
          <w:szCs w:val="24"/>
        </w:rPr>
        <w:t xml:space="preserve">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Управлением по финансам, экономическому развитию и инвестициям Администрации муниципального района Кугарчинский район Республики </w:t>
      </w:r>
      <w:bookmarkStart w:id="0" w:name="_GoBack"/>
      <w:bookmarkEnd w:id="0"/>
      <w:r w:rsidRPr="00265A67">
        <w:rPr>
          <w:color w:val="000000"/>
          <w:sz w:val="24"/>
          <w:szCs w:val="24"/>
        </w:rPr>
        <w:t>Башкортостан принятых настоящим Соглашением обязанностей.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265A67">
        <w:rPr>
          <w:color w:val="000000"/>
          <w:sz w:val="24"/>
          <w:szCs w:val="24"/>
        </w:rPr>
        <w:t>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265A67">
        <w:rPr>
          <w:color w:val="000000"/>
          <w:sz w:val="24"/>
          <w:szCs w:val="24"/>
        </w:rPr>
        <w:t>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8F7C8E" w:rsidRPr="00265A67" w:rsidRDefault="008F7C8E" w:rsidP="002723C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</w:t>
      </w:r>
      <w:r w:rsidRPr="00265A67"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65A67"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6</w:t>
      </w:r>
      <w:r w:rsidRPr="00265A67">
        <w:rPr>
          <w:color w:val="000000"/>
          <w:sz w:val="24"/>
          <w:szCs w:val="24"/>
        </w:rPr>
        <w:t>.1. Настоящее Соглашение вступает в силу с 1 марта 2017 года.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265A67">
        <w:rPr>
          <w:color w:val="000000"/>
          <w:sz w:val="24"/>
          <w:szCs w:val="24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F7C8E" w:rsidRPr="00265A67" w:rsidRDefault="008F7C8E" w:rsidP="001063BC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265A67">
        <w:rPr>
          <w:color w:val="000000"/>
          <w:sz w:val="24"/>
          <w:szCs w:val="24"/>
        </w:rPr>
        <w:t>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W w:w="14577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90"/>
        <w:gridCol w:w="4087"/>
      </w:tblGrid>
      <w:tr w:rsidR="008F7C8E" w:rsidRPr="00265A67">
        <w:trPr>
          <w:tblCellSpacing w:w="15" w:type="dxa"/>
        </w:trPr>
        <w:tc>
          <w:tcPr>
            <w:tcW w:w="10445" w:type="dxa"/>
            <w:vAlign w:val="center"/>
          </w:tcPr>
          <w:p w:rsidR="008F7C8E" w:rsidRPr="00265A67" w:rsidRDefault="008F7C8E" w:rsidP="0033781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65A67">
              <w:rPr>
                <w:color w:val="000000"/>
                <w:sz w:val="24"/>
                <w:szCs w:val="24"/>
              </w:rPr>
              <w:t> </w:t>
            </w:r>
          </w:p>
          <w:p w:rsidR="008F7C8E" w:rsidRPr="00265A67" w:rsidRDefault="008F7C8E" w:rsidP="003378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5A67">
              <w:rPr>
                <w:sz w:val="24"/>
                <w:szCs w:val="24"/>
              </w:rPr>
              <w:t xml:space="preserve">Глава сельского поселения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265A67">
              <w:rPr>
                <w:sz w:val="24"/>
                <w:szCs w:val="24"/>
              </w:rPr>
              <w:t xml:space="preserve">Зам. главы </w:t>
            </w:r>
            <w:r>
              <w:rPr>
                <w:sz w:val="24"/>
                <w:szCs w:val="24"/>
              </w:rPr>
              <w:t xml:space="preserve">Администрации муниципального </w:t>
            </w:r>
          </w:p>
        </w:tc>
        <w:tc>
          <w:tcPr>
            <w:tcW w:w="4042" w:type="dxa"/>
            <w:vAlign w:val="center"/>
          </w:tcPr>
          <w:p w:rsidR="008F7C8E" w:rsidRPr="00265A67" w:rsidRDefault="008F7C8E" w:rsidP="001063B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8F7C8E" w:rsidRPr="00265A67" w:rsidRDefault="008F7C8E" w:rsidP="001063B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8F7C8E" w:rsidRDefault="008F7C8E" w:rsidP="003378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Ижбердинский </w:t>
      </w:r>
      <w:r w:rsidRPr="00265A67">
        <w:rPr>
          <w:sz w:val="24"/>
          <w:szCs w:val="24"/>
        </w:rPr>
        <w:t xml:space="preserve"> сельсовет           </w:t>
      </w:r>
      <w:r>
        <w:rPr>
          <w:sz w:val="24"/>
          <w:szCs w:val="24"/>
        </w:rPr>
        <w:t xml:space="preserve">                            района Кугарчинский район Республики            </w:t>
      </w:r>
    </w:p>
    <w:p w:rsidR="008F7C8E" w:rsidRPr="00265A67" w:rsidRDefault="008F7C8E" w:rsidP="001C1A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муниципального района  Кугарчинский               Башкортостан по финансам, экономическому                                                                                       район Республики Башкортостан                          развитию и инвестициям.</w:t>
      </w:r>
    </w:p>
    <w:p w:rsidR="008F7C8E" w:rsidRPr="00265A67" w:rsidRDefault="008F7C8E" w:rsidP="0033781D">
      <w:pPr>
        <w:spacing w:line="360" w:lineRule="auto"/>
        <w:jc w:val="both"/>
        <w:rPr>
          <w:sz w:val="24"/>
          <w:szCs w:val="24"/>
        </w:rPr>
      </w:pPr>
    </w:p>
    <w:p w:rsidR="008F7C8E" w:rsidRPr="00265A67" w:rsidRDefault="008F7C8E" w:rsidP="003378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   Н.Б.Ибрагимов</w:t>
      </w:r>
      <w:r w:rsidRPr="00265A6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___________   </w:t>
      </w:r>
      <w:r w:rsidRPr="00265A67">
        <w:rPr>
          <w:sz w:val="24"/>
          <w:szCs w:val="24"/>
        </w:rPr>
        <w:t xml:space="preserve"> А.З.Сайфуллин</w:t>
      </w:r>
    </w:p>
    <w:p w:rsidR="008F7C8E" w:rsidRPr="00265A67" w:rsidRDefault="008F7C8E" w:rsidP="0033781D">
      <w:pPr>
        <w:spacing w:line="360" w:lineRule="auto"/>
        <w:jc w:val="both"/>
        <w:rPr>
          <w:sz w:val="24"/>
          <w:szCs w:val="24"/>
        </w:rPr>
      </w:pPr>
    </w:p>
    <w:p w:rsidR="008F7C8E" w:rsidRPr="00265A67" w:rsidRDefault="008F7C8E" w:rsidP="0033781D">
      <w:pPr>
        <w:spacing w:line="360" w:lineRule="auto"/>
        <w:jc w:val="both"/>
        <w:rPr>
          <w:sz w:val="24"/>
          <w:szCs w:val="24"/>
        </w:rPr>
      </w:pPr>
    </w:p>
    <w:p w:rsidR="008F7C8E" w:rsidRPr="00265A67" w:rsidRDefault="008F7C8E" w:rsidP="0033781D">
      <w:pPr>
        <w:spacing w:line="360" w:lineRule="auto"/>
        <w:jc w:val="both"/>
        <w:rPr>
          <w:sz w:val="24"/>
          <w:szCs w:val="24"/>
        </w:rPr>
      </w:pPr>
      <w:r w:rsidRPr="00265A67">
        <w:rPr>
          <w:sz w:val="24"/>
          <w:szCs w:val="24"/>
        </w:rPr>
        <w:t xml:space="preserve">«01» марта 2017г.                               </w:t>
      </w:r>
      <w:r>
        <w:rPr>
          <w:sz w:val="24"/>
          <w:szCs w:val="24"/>
        </w:rPr>
        <w:t xml:space="preserve">                             «01» марта 2017г.</w:t>
      </w:r>
      <w:r w:rsidRPr="00265A6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</w:p>
    <w:sectPr w:rsidR="008F7C8E" w:rsidRPr="00265A67" w:rsidSect="002723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5E5"/>
    <w:multiLevelType w:val="multilevel"/>
    <w:tmpl w:val="C75E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D2561"/>
    <w:multiLevelType w:val="multilevel"/>
    <w:tmpl w:val="492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F9F7846"/>
    <w:multiLevelType w:val="multilevel"/>
    <w:tmpl w:val="D57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8D48A8"/>
    <w:multiLevelType w:val="multilevel"/>
    <w:tmpl w:val="4A3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D4A"/>
    <w:rsid w:val="000508F0"/>
    <w:rsid w:val="00096F20"/>
    <w:rsid w:val="001063BC"/>
    <w:rsid w:val="00146D4A"/>
    <w:rsid w:val="001B2ABA"/>
    <w:rsid w:val="001C1A0F"/>
    <w:rsid w:val="00265A67"/>
    <w:rsid w:val="002723C7"/>
    <w:rsid w:val="003058C5"/>
    <w:rsid w:val="00305C92"/>
    <w:rsid w:val="0033781D"/>
    <w:rsid w:val="003620A5"/>
    <w:rsid w:val="00363E20"/>
    <w:rsid w:val="00383FCA"/>
    <w:rsid w:val="003B5515"/>
    <w:rsid w:val="003E2DC1"/>
    <w:rsid w:val="003F708C"/>
    <w:rsid w:val="004451DE"/>
    <w:rsid w:val="004710C0"/>
    <w:rsid w:val="004C1DB4"/>
    <w:rsid w:val="0052411B"/>
    <w:rsid w:val="005B25FF"/>
    <w:rsid w:val="005B55E8"/>
    <w:rsid w:val="005B6924"/>
    <w:rsid w:val="00635052"/>
    <w:rsid w:val="006B7969"/>
    <w:rsid w:val="006C436A"/>
    <w:rsid w:val="006D1D23"/>
    <w:rsid w:val="006D5FAC"/>
    <w:rsid w:val="00763195"/>
    <w:rsid w:val="0076446A"/>
    <w:rsid w:val="00895420"/>
    <w:rsid w:val="008F7C8E"/>
    <w:rsid w:val="0095440D"/>
    <w:rsid w:val="009604F1"/>
    <w:rsid w:val="009652C6"/>
    <w:rsid w:val="00976531"/>
    <w:rsid w:val="009D6C55"/>
    <w:rsid w:val="00A1237C"/>
    <w:rsid w:val="00A17E99"/>
    <w:rsid w:val="00A87FCF"/>
    <w:rsid w:val="00AA21EB"/>
    <w:rsid w:val="00AE4851"/>
    <w:rsid w:val="00B02816"/>
    <w:rsid w:val="00BA31E1"/>
    <w:rsid w:val="00C43CDB"/>
    <w:rsid w:val="00C54C0E"/>
    <w:rsid w:val="00C77105"/>
    <w:rsid w:val="00C92026"/>
    <w:rsid w:val="00C97B0C"/>
    <w:rsid w:val="00CA5231"/>
    <w:rsid w:val="00CB7CB6"/>
    <w:rsid w:val="00CC5C23"/>
    <w:rsid w:val="00D07BCC"/>
    <w:rsid w:val="00D346E2"/>
    <w:rsid w:val="00DE6CFF"/>
    <w:rsid w:val="00E6049A"/>
    <w:rsid w:val="00E8798B"/>
    <w:rsid w:val="00E9219F"/>
    <w:rsid w:val="00E974BE"/>
    <w:rsid w:val="00E97A88"/>
    <w:rsid w:val="00EB1A8B"/>
    <w:rsid w:val="00EC697E"/>
    <w:rsid w:val="00ED7816"/>
    <w:rsid w:val="00F24ADE"/>
    <w:rsid w:val="00FD32AF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0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8C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58C5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65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8C5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58C5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2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99"/>
    <w:qFormat/>
    <w:rsid w:val="009652C6"/>
    <w:rPr>
      <w:i/>
      <w:iCs/>
    </w:rPr>
  </w:style>
  <w:style w:type="paragraph" w:styleId="NormalWeb">
    <w:name w:val="Normal (Web)"/>
    <w:basedOn w:val="Normal"/>
    <w:uiPriority w:val="99"/>
    <w:semiHidden/>
    <w:rsid w:val="009652C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652C6"/>
    <w:rPr>
      <w:b/>
      <w:bCs/>
    </w:rPr>
  </w:style>
  <w:style w:type="paragraph" w:styleId="ListParagraph">
    <w:name w:val="List Paragraph"/>
    <w:basedOn w:val="Normal"/>
    <w:uiPriority w:val="99"/>
    <w:qFormat/>
    <w:rsid w:val="009652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5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C92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5B55E8"/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7CB6"/>
    <w:rPr>
      <w:rFonts w:ascii="Times New Roman" w:hAnsi="Times New Roman" w:cs="Times New Roman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5B55E8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293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90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265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56892328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5689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276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568923284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568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329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2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89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5689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6</Pages>
  <Words>2158</Words>
  <Characters>12304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Эльвира</dc:creator>
  <cp:keywords/>
  <dc:description/>
  <cp:lastModifiedBy>1</cp:lastModifiedBy>
  <cp:revision>47</cp:revision>
  <cp:lastPrinted>2017-02-21T09:46:00Z</cp:lastPrinted>
  <dcterms:created xsi:type="dcterms:W3CDTF">2016-03-01T10:33:00Z</dcterms:created>
  <dcterms:modified xsi:type="dcterms:W3CDTF">2017-02-21T10:35:00Z</dcterms:modified>
</cp:coreProperties>
</file>