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FC" w:rsidRDefault="003574FC"/>
    <w:tbl>
      <w:tblPr>
        <w:tblW w:w="9930" w:type="dxa"/>
        <w:tblInd w:w="-106" w:type="dxa"/>
        <w:tblLayout w:type="fixed"/>
        <w:tblLook w:val="00A0"/>
      </w:tblPr>
      <w:tblGrid>
        <w:gridCol w:w="4256"/>
        <w:gridCol w:w="1419"/>
        <w:gridCol w:w="4255"/>
      </w:tblGrid>
      <w:tr w:rsidR="003574FC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4FC" w:rsidRDefault="003574FC">
            <w:pPr>
              <w:pStyle w:val="Heading1"/>
              <w:rPr>
                <w:rFonts w:ascii="Rom Bsh" w:hAnsi="Rom Bsh" w:cs="Rom Bsh"/>
                <w:spacing w:val="-20"/>
                <w:sz w:val="22"/>
                <w:szCs w:val="22"/>
              </w:rPr>
            </w:pPr>
            <w:r>
              <w:rPr>
                <w:rFonts w:ascii="Rom Bsh Cyr" w:hAnsi="Rom Bsh Cyr" w:cs="Rom Bsh Cyr"/>
                <w:spacing w:val="-20"/>
                <w:sz w:val="22"/>
                <w:szCs w:val="22"/>
              </w:rPr>
              <w:t>БАШ</w:t>
            </w:r>
            <w:r>
              <w:rPr>
                <w:rFonts w:ascii="Lucida Sans Unicode" w:hAnsi="Lucida Sans Unicode" w:cs="Lucida Sans Unicode"/>
                <w:spacing w:val="-20"/>
                <w:sz w:val="22"/>
                <w:szCs w:val="22"/>
              </w:rPr>
              <w:t>Ҡ</w:t>
            </w:r>
            <w:r>
              <w:rPr>
                <w:rFonts w:ascii="Rom Bsh Cyr" w:hAnsi="Rom Bsh Cyr" w:cs="Rom Bsh Cyr"/>
                <w:spacing w:val="-20"/>
                <w:sz w:val="22"/>
                <w:szCs w:val="22"/>
              </w:rPr>
              <w:t>ОРТОСТАН РЕСПУБЛИКАҺЫ</w:t>
            </w:r>
          </w:p>
          <w:p w:rsidR="003574FC" w:rsidRDefault="003574FC">
            <w:pPr>
              <w:pStyle w:val="Heading1"/>
              <w:rPr>
                <w:rFonts w:ascii="Rom Bsh" w:hAnsi="Rom Bsh" w:cs="Rom Bsh"/>
                <w:spacing w:val="-20"/>
                <w:sz w:val="22"/>
                <w:szCs w:val="22"/>
              </w:rPr>
            </w:pPr>
          </w:p>
          <w:p w:rsidR="003574FC" w:rsidRDefault="003574FC">
            <w:pPr>
              <w:pStyle w:val="Heading1"/>
              <w:rPr>
                <w:rFonts w:ascii="Rom Bsh" w:hAnsi="Rom Bsh" w:cs="Rom Bsh"/>
                <w:spacing w:val="-20"/>
                <w:sz w:val="22"/>
                <w:szCs w:val="22"/>
              </w:rPr>
            </w:pPr>
            <w:r>
              <w:rPr>
                <w:rFonts w:ascii="Rom Bsh Cyr" w:hAnsi="Rom Bsh Cyr" w:cs="Rom Bsh Cyr"/>
                <w:spacing w:val="-20"/>
                <w:sz w:val="22"/>
                <w:szCs w:val="22"/>
              </w:rPr>
              <w:t>КҮГӘРСЕН РАЙОНЫ МУНИЦИПАЛЬ РАЙОНЫНЫҢ ИШБИР</w:t>
            </w:r>
            <w:r>
              <w:rPr>
                <w:rFonts w:ascii="Lucida Sans Unicode" w:hAnsi="Lucida Sans Unicode" w:cs="Lucida Sans Unicode"/>
                <w:spacing w:val="-20"/>
                <w:sz w:val="22"/>
                <w:szCs w:val="22"/>
              </w:rPr>
              <w:t>Ҙ</w:t>
            </w:r>
            <w:r>
              <w:rPr>
                <w:rFonts w:ascii="Rom Bsh Cyr" w:hAnsi="Rom Bsh Cyr" w:cs="Rom Bsh Cyr"/>
                <w:spacing w:val="-20"/>
                <w:sz w:val="22"/>
                <w:szCs w:val="22"/>
              </w:rPr>
              <w:t>Е АУЫЛ СОВЕТЫ</w:t>
            </w:r>
          </w:p>
          <w:p w:rsidR="003574FC" w:rsidRDefault="003574FC">
            <w:pPr>
              <w:pStyle w:val="Heading1"/>
              <w:rPr>
                <w:rFonts w:ascii="Rom Bsh" w:hAnsi="Rom Bsh" w:cs="Rom Bsh"/>
                <w:spacing w:val="-20"/>
                <w:sz w:val="22"/>
                <w:szCs w:val="22"/>
              </w:rPr>
            </w:pPr>
            <w:r>
              <w:rPr>
                <w:rFonts w:ascii="Rom Bsh Cyr" w:hAnsi="Rom Bsh Cyr" w:cs="Rom Bsh Cyr"/>
                <w:spacing w:val="-20"/>
                <w:sz w:val="22"/>
                <w:szCs w:val="22"/>
              </w:rPr>
              <w:t>АУЫЛ  БИЛӘМӘҺЕ ХАКИМИӘТЕ</w:t>
            </w:r>
          </w:p>
        </w:tc>
        <w:tc>
          <w:tcPr>
            <w:tcW w:w="1418" w:type="dxa"/>
          </w:tcPr>
          <w:p w:rsidR="003574FC" w:rsidRDefault="003574FC">
            <w:pPr>
              <w:spacing w:line="216" w:lineRule="auto"/>
              <w:jc w:val="center"/>
              <w:rPr>
                <w:rFonts w:ascii="Rom Bsh" w:hAnsi="Rom Bsh" w:cs="Rom Bsh"/>
                <w:spacing w:val="-20"/>
              </w:rPr>
            </w:pPr>
          </w:p>
          <w:p w:rsidR="003574FC" w:rsidRDefault="003574FC">
            <w:pPr>
              <w:spacing w:line="216" w:lineRule="auto"/>
              <w:jc w:val="center"/>
              <w:rPr>
                <w:rFonts w:ascii="Rom Bsh" w:hAnsi="Rom Bsh" w:cs="Rom Bsh"/>
                <w:spacing w:val="-20"/>
              </w:rPr>
            </w:pPr>
          </w:p>
          <w:p w:rsidR="003574FC" w:rsidRDefault="003574FC">
            <w:pPr>
              <w:spacing w:line="216" w:lineRule="auto"/>
              <w:jc w:val="center"/>
              <w:rPr>
                <w:rFonts w:ascii="Rom Bsh" w:hAnsi="Rom Bsh" w:cs="Rom Bsh"/>
                <w:spacing w:val="-20"/>
              </w:rPr>
            </w:pPr>
            <w:r w:rsidRPr="00721551">
              <w:rPr>
                <w:rFonts w:ascii="Rom Bsh" w:hAnsi="Rom Bsh" w:cs="Rom Bsh"/>
                <w:noProof/>
                <w:spacing w:val="-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.75pt;height:69pt;visibility:visible" filled="t">
                  <v:imagedata r:id="rId5" o:title=""/>
                </v:shape>
              </w:pic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4FC" w:rsidRDefault="003574FC">
            <w:pPr>
              <w:spacing w:line="216" w:lineRule="auto"/>
              <w:rPr>
                <w:rFonts w:ascii="Rom Bsh" w:hAnsi="Rom Bsh" w:cs="Rom Bsh"/>
                <w:spacing w:val="-20"/>
              </w:rPr>
            </w:pPr>
            <w:r>
              <w:rPr>
                <w:rFonts w:ascii="Rom Bsh" w:hAnsi="Rom Bsh" w:cs="Rom Bsh"/>
                <w:spacing w:val="-20"/>
                <w:sz w:val="22"/>
                <w:szCs w:val="22"/>
                <w:lang w:val="be-BY"/>
              </w:rPr>
              <w:t xml:space="preserve">      </w:t>
            </w:r>
            <w:r>
              <w:rPr>
                <w:rFonts w:ascii="Rom Bsh" w:hAnsi="Rom Bsh" w:cs="Rom Bsh"/>
                <w:spacing w:val="-20"/>
                <w:sz w:val="22"/>
                <w:szCs w:val="22"/>
              </w:rPr>
              <w:t xml:space="preserve">  </w:t>
            </w:r>
            <w:r>
              <w:rPr>
                <w:rFonts w:ascii="Rom Bsh Cyr" w:hAnsi="Rom Bsh Cyr" w:cs="Rom Bsh Cyr"/>
                <w:spacing w:val="-20"/>
                <w:sz w:val="22"/>
                <w:szCs w:val="22"/>
                <w:lang w:val="be-BY"/>
              </w:rPr>
              <w:t xml:space="preserve"> РЕСПУБЛИКА БАШКОРТОСТАН</w:t>
            </w:r>
          </w:p>
          <w:p w:rsidR="003574FC" w:rsidRDefault="003574FC">
            <w:pPr>
              <w:spacing w:line="216" w:lineRule="auto"/>
              <w:rPr>
                <w:rFonts w:ascii="Rom Bsh" w:hAnsi="Rom Bsh" w:cs="Rom Bsh"/>
                <w:spacing w:val="-20"/>
                <w:lang w:val="be-BY"/>
              </w:rPr>
            </w:pPr>
          </w:p>
          <w:p w:rsidR="003574FC" w:rsidRDefault="003574FC">
            <w:pPr>
              <w:spacing w:line="216" w:lineRule="auto"/>
              <w:rPr>
                <w:rFonts w:ascii="Rom Bsh" w:hAnsi="Rom Bsh" w:cs="Rom Bsh"/>
                <w:spacing w:val="-20"/>
                <w:lang w:val="be-BY"/>
              </w:rPr>
            </w:pPr>
            <w:r>
              <w:rPr>
                <w:rFonts w:ascii="Rom Bsh Cyr" w:hAnsi="Rom Bsh Cyr" w:cs="Rom Bsh Cyr"/>
                <w:spacing w:val="-20"/>
                <w:sz w:val="22"/>
                <w:szCs w:val="22"/>
                <w:lang w:val="be-BY"/>
              </w:rPr>
              <w:t xml:space="preserve">              АДМИНИСТРАЦИЯ  СЕЛЬСКОГО ПОСЕЛЕНИЯ  ИЖБЕРДИНСКИЙ  СЕЛЬСОВЕТ</w:t>
            </w:r>
          </w:p>
          <w:p w:rsidR="003574FC" w:rsidRDefault="003574FC">
            <w:pPr>
              <w:spacing w:line="216" w:lineRule="auto"/>
              <w:rPr>
                <w:rFonts w:ascii="Rom Bsh" w:hAnsi="Rom Bsh" w:cs="Rom Bsh"/>
                <w:spacing w:val="-20"/>
                <w:lang w:val="be-BY"/>
              </w:rPr>
            </w:pPr>
            <w:r>
              <w:rPr>
                <w:rFonts w:ascii="Rom Bsh Cyr" w:hAnsi="Rom Bsh Cyr" w:cs="Rom Bsh Cyr"/>
                <w:spacing w:val="-20"/>
                <w:sz w:val="22"/>
                <w:szCs w:val="22"/>
                <w:lang w:val="be-BY"/>
              </w:rPr>
              <w:t xml:space="preserve">              МУНИЦИПАЛЬНОГО  РАЙОНА</w:t>
            </w:r>
          </w:p>
          <w:p w:rsidR="003574FC" w:rsidRDefault="003574FC">
            <w:pPr>
              <w:spacing w:line="216" w:lineRule="auto"/>
              <w:rPr>
                <w:rFonts w:ascii="Rom Bsh" w:hAnsi="Rom Bsh" w:cs="Rom Bsh"/>
                <w:spacing w:val="-20"/>
                <w:lang w:val="be-BY"/>
              </w:rPr>
            </w:pPr>
            <w:r>
              <w:rPr>
                <w:rFonts w:ascii="Rom Bsh" w:hAnsi="Rom Bsh" w:cs="Rom Bsh"/>
                <w:spacing w:val="-20"/>
                <w:sz w:val="22"/>
                <w:szCs w:val="22"/>
                <w:lang w:val="be-BY"/>
              </w:rPr>
              <w:t xml:space="preserve">                   </w:t>
            </w:r>
            <w:r>
              <w:rPr>
                <w:rFonts w:ascii="Rom Bsh" w:hAnsi="Rom Bsh" w:cs="Rom Bsh"/>
                <w:spacing w:val="-20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Rom Bsh Cyr" w:hAnsi="Rom Bsh Cyr" w:cs="Rom Bsh Cyr"/>
                <w:spacing w:val="-20"/>
                <w:sz w:val="22"/>
                <w:szCs w:val="22"/>
                <w:lang w:val="be-BY"/>
              </w:rPr>
              <w:t xml:space="preserve">  КУГАРЧИНСКИЙ РАЙОН</w:t>
            </w:r>
          </w:p>
        </w:tc>
      </w:tr>
      <w:tr w:rsidR="003574FC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4FC" w:rsidRDefault="003574FC">
            <w:pPr>
              <w:pStyle w:val="Heading1"/>
              <w:rPr>
                <w:rFonts w:ascii="Rom Bsh" w:hAnsi="Rom Bsh" w:cs="Rom Bsh"/>
                <w:spacing w:val="-20"/>
                <w:sz w:val="20"/>
                <w:szCs w:val="20"/>
              </w:rPr>
            </w:pPr>
            <w:r>
              <w:rPr>
                <w:rFonts w:ascii="Rom Bsh Cyr" w:hAnsi="Rom Bsh Cyr" w:cs="Rom Bsh Cyr"/>
                <w:spacing w:val="-20"/>
                <w:sz w:val="20"/>
                <w:szCs w:val="20"/>
              </w:rPr>
              <w:t xml:space="preserve">              453344  Сапы</w:t>
            </w:r>
            <w:r>
              <w:rPr>
                <w:rFonts w:ascii="Lucida Sans Unicode" w:hAnsi="Lucida Sans Unicode" w:cs="Lucida Sans Unicode"/>
                <w:spacing w:val="-20"/>
                <w:sz w:val="20"/>
                <w:szCs w:val="20"/>
              </w:rPr>
              <w:t>ҡ</w:t>
            </w:r>
            <w:r>
              <w:rPr>
                <w:rFonts w:ascii="Rom Bsh Cyr" w:hAnsi="Rom Bsh Cyr" w:cs="Rom Bsh Cyr"/>
                <w:spacing w:val="-20"/>
                <w:sz w:val="20"/>
                <w:szCs w:val="20"/>
              </w:rPr>
              <w:t xml:space="preserve">  ауылы, Ү</w:t>
            </w:r>
            <w:r>
              <w:rPr>
                <w:rFonts w:ascii="Lucida Sans Unicode" w:hAnsi="Lucida Sans Unicode" w:cs="Lucida Sans Unicode"/>
                <w:spacing w:val="-20"/>
                <w:sz w:val="20"/>
                <w:szCs w:val="20"/>
              </w:rPr>
              <w:t>ҙ</w:t>
            </w:r>
            <w:r>
              <w:rPr>
                <w:rFonts w:ascii="Rom Bsh Cyr" w:hAnsi="Rom Bsh Cyr" w:cs="Rom Bsh Cyr"/>
                <w:spacing w:val="-20"/>
                <w:sz w:val="20"/>
                <w:szCs w:val="20"/>
              </w:rPr>
              <w:t>әк   у рам , 1 Б</w:t>
            </w:r>
          </w:p>
          <w:p w:rsidR="003574FC" w:rsidRDefault="003574FC">
            <w:pPr>
              <w:pStyle w:val="Heading1"/>
              <w:rPr>
                <w:rFonts w:ascii="Rom Bsh" w:hAnsi="Rom Bsh" w:cs="Rom Bsh"/>
                <w:spacing w:val="-20"/>
                <w:sz w:val="20"/>
                <w:szCs w:val="20"/>
              </w:rPr>
            </w:pPr>
            <w:r>
              <w:rPr>
                <w:rFonts w:ascii="Rom Bsh" w:hAnsi="Rom Bsh" w:cs="Rom Bsh"/>
                <w:spacing w:val="-20"/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</w:tcPr>
          <w:p w:rsidR="003574FC" w:rsidRDefault="003574FC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pacing w:val="-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4FC" w:rsidRDefault="003574FC">
            <w:pPr>
              <w:spacing w:line="216" w:lineRule="auto"/>
              <w:rPr>
                <w:rFonts w:ascii="Rom Bsh" w:hAnsi="Rom Bsh" w:cs="Rom Bsh"/>
                <w:b/>
                <w:bCs/>
                <w:spacing w:val="-20"/>
                <w:lang w:val="be-BY"/>
              </w:rPr>
            </w:pPr>
            <w:r>
              <w:rPr>
                <w:rFonts w:ascii="Rom Bsh" w:hAnsi="Rom Bsh" w:cs="Rom Bsh"/>
                <w:b/>
                <w:bCs/>
                <w:spacing w:val="-20"/>
                <w:lang w:val="be-BY"/>
              </w:rPr>
              <w:t xml:space="preserve">              </w:t>
            </w:r>
            <w:r>
              <w:rPr>
                <w:rFonts w:ascii="Rom Bsh Cyr" w:hAnsi="Rom Bsh Cyr" w:cs="Rom Bsh Cyr"/>
                <w:spacing w:val="-20"/>
                <w:lang w:val="be-BY"/>
              </w:rPr>
              <w:t xml:space="preserve">453344  д.Сапыково </w:t>
            </w:r>
            <w:r>
              <w:rPr>
                <w:rFonts w:ascii="Rom Bsh" w:hAnsi="Rom Bsh" w:cs="Rom Bsh"/>
                <w:spacing w:val="-20"/>
              </w:rPr>
              <w:t xml:space="preserve">, </w:t>
            </w:r>
            <w:r>
              <w:rPr>
                <w:rFonts w:ascii="Rom Bsh Cyr" w:hAnsi="Rom Bsh Cyr" w:cs="Rom Bsh Cyr"/>
                <w:spacing w:val="-20"/>
                <w:lang w:val="be-BY"/>
              </w:rPr>
              <w:t>ул.Центральная, 1Б</w:t>
            </w:r>
          </w:p>
        </w:tc>
      </w:tr>
    </w:tbl>
    <w:p w:rsidR="003574FC" w:rsidRDefault="003574FC" w:rsidP="004E08F7">
      <w:pPr>
        <w:pStyle w:val="Heading5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rFonts w:ascii="Rom Bsh Cyr" w:hAnsi="Rom Bsh Cyr" w:cs="Rom Bsh Cyr"/>
          <w:sz w:val="28"/>
          <w:szCs w:val="28"/>
        </w:rPr>
        <w:t>АРАР</w:t>
      </w:r>
      <w:r>
        <w:rPr>
          <w:rFonts w:ascii="Rom Bsh Cyr" w:hAnsi="Rom Bsh Cyr" w:cs="Rom Bsh Cyr"/>
          <w:sz w:val="28"/>
          <w:szCs w:val="28"/>
        </w:rPr>
        <w:tab/>
      </w:r>
      <w:r>
        <w:rPr>
          <w:rFonts w:ascii="Rom Bsh Cyr" w:hAnsi="Rom Bsh Cyr" w:cs="Rom Bsh Cyr"/>
          <w:sz w:val="28"/>
          <w:szCs w:val="28"/>
        </w:rPr>
        <w:tab/>
        <w:t xml:space="preserve">                        № 11                 ПОСТАНОВЛЕНИЕ</w:t>
      </w:r>
    </w:p>
    <w:p w:rsidR="003574FC" w:rsidRDefault="003574FC" w:rsidP="004E08F7">
      <w:pPr>
        <w:rPr>
          <w:sz w:val="20"/>
          <w:szCs w:val="20"/>
        </w:rPr>
      </w:pPr>
    </w:p>
    <w:p w:rsidR="003574FC" w:rsidRDefault="003574FC" w:rsidP="004E08F7">
      <w:pPr>
        <w:rPr>
          <w:sz w:val="28"/>
          <w:szCs w:val="28"/>
        </w:rPr>
      </w:pPr>
      <w:r>
        <w:rPr>
          <w:sz w:val="28"/>
          <w:szCs w:val="28"/>
        </w:rPr>
        <w:t xml:space="preserve">         14 апрель 2017 й.    </w:t>
      </w:r>
      <w:r>
        <w:t xml:space="preserve">                                                          14</w:t>
      </w:r>
      <w:r>
        <w:rPr>
          <w:sz w:val="28"/>
          <w:szCs w:val="28"/>
        </w:rPr>
        <w:t xml:space="preserve"> апреля 2017 г.</w:t>
      </w:r>
    </w:p>
    <w:p w:rsidR="003574FC" w:rsidRDefault="003574FC" w:rsidP="004E08F7">
      <w:pPr>
        <w:rPr>
          <w:sz w:val="28"/>
          <w:szCs w:val="28"/>
        </w:rPr>
      </w:pPr>
    </w:p>
    <w:p w:rsidR="003574FC" w:rsidRDefault="003574FC" w:rsidP="00544EEB">
      <w:pPr>
        <w:pStyle w:val="2"/>
        <w:shd w:val="clear" w:color="auto" w:fill="auto"/>
        <w:spacing w:line="298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укреплении пожарной безопасности на территории сельского поселения Ижбердинский сельсовет муниципального района Кугарчинский район Республики Башкортостан</w:t>
      </w:r>
    </w:p>
    <w:p w:rsidR="003574FC" w:rsidRDefault="003574FC" w:rsidP="00544EEB">
      <w:pPr>
        <w:pStyle w:val="2"/>
        <w:shd w:val="clear" w:color="auto" w:fill="auto"/>
        <w:spacing w:after="240" w:line="298" w:lineRule="exact"/>
        <w:ind w:left="4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весенне-летний период 2017 года</w:t>
      </w:r>
    </w:p>
    <w:p w:rsidR="003574FC" w:rsidRDefault="003574FC" w:rsidP="008A64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11 и 19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статьей 16 Федерального закона от 06 октября 2003 года № 131-ФЗ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сельского поселения  в весенне-летний пожароопасный период, а также в  целях предупреждения пожаров на объектах производственного и социального назначения и в жилом секторе граждан, недопущения гибели, травматизма людей и материальных потерь от возможных пожаров, Администрация сельского поселения Ижбердинский сельсовет муниципального района Кугарчинский район Республики Башкортостан п о с т а н о в л я е т:</w:t>
      </w:r>
    </w:p>
    <w:p w:rsidR="003574FC" w:rsidRPr="00544EEB" w:rsidRDefault="003574FC" w:rsidP="00544EEB">
      <w:pPr>
        <w:pStyle w:val="2"/>
        <w:shd w:val="clear" w:color="auto" w:fill="auto"/>
        <w:spacing w:line="298" w:lineRule="exact"/>
        <w:ind w:left="4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EEB">
        <w:rPr>
          <w:rFonts w:ascii="Times New Roman" w:hAnsi="Times New Roman" w:cs="Times New Roman"/>
          <w:sz w:val="28"/>
          <w:szCs w:val="28"/>
        </w:rPr>
        <w:t>1. Признать утратившим силу постан</w:t>
      </w:r>
      <w:r>
        <w:rPr>
          <w:rFonts w:ascii="Times New Roman" w:hAnsi="Times New Roman" w:cs="Times New Roman"/>
          <w:sz w:val="28"/>
          <w:szCs w:val="28"/>
        </w:rPr>
        <w:t>овление главы администрации сел</w:t>
      </w:r>
      <w:r w:rsidRPr="00544EE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4EEB">
        <w:rPr>
          <w:rFonts w:ascii="Times New Roman" w:hAnsi="Times New Roman" w:cs="Times New Roman"/>
          <w:sz w:val="28"/>
          <w:szCs w:val="28"/>
        </w:rPr>
        <w:t>кого посел</w:t>
      </w:r>
      <w:r>
        <w:rPr>
          <w:rFonts w:ascii="Times New Roman" w:hAnsi="Times New Roman" w:cs="Times New Roman"/>
          <w:sz w:val="28"/>
          <w:szCs w:val="28"/>
        </w:rPr>
        <w:t>ения Ижбердинский сельсовет от 05</w:t>
      </w:r>
      <w:r w:rsidRPr="00544EEB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6г.№ 6а</w:t>
      </w:r>
      <w:r w:rsidRPr="00544EEB">
        <w:rPr>
          <w:rFonts w:ascii="Times New Roman" w:hAnsi="Times New Roman" w:cs="Times New Roman"/>
          <w:sz w:val="28"/>
          <w:szCs w:val="28"/>
        </w:rPr>
        <w:t xml:space="preserve"> «Об укреплении пожарной безопасности на территории сельского поселения Ижбердинский сельсовет муниципального района Кугарчинский район Республики Башкортостан на весенне-летний период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544E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74FC" w:rsidRDefault="003574FC" w:rsidP="00EF0273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Создать профилактическую группу по пожарной безопасности (согласно приложению №1).</w:t>
      </w:r>
    </w:p>
    <w:p w:rsidR="003574FC" w:rsidRDefault="003574FC" w:rsidP="00EF0273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обеспечению пожарной безопасности на территории сельского поселения </w:t>
      </w:r>
      <w:r>
        <w:rPr>
          <w:rFonts w:ascii="Rom Bsh Cyr" w:hAnsi="Rom Bsh Cyr" w:cs="Rom Bsh Cyr"/>
          <w:sz w:val="28"/>
          <w:szCs w:val="28"/>
        </w:rPr>
        <w:t xml:space="preserve">Ижбердинский </w:t>
      </w:r>
      <w:r>
        <w:rPr>
          <w:rFonts w:ascii="Times New Roman" w:hAnsi="Times New Roman" w:cs="Times New Roman"/>
          <w:sz w:val="28"/>
          <w:szCs w:val="28"/>
        </w:rPr>
        <w:t>сельсовет на весенне- летний  период  (согласно приложению №2).</w:t>
      </w:r>
    </w:p>
    <w:p w:rsidR="003574FC" w:rsidRDefault="003574FC" w:rsidP="008A64A6">
      <w:pPr>
        <w:pStyle w:val="BodyTex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 настоящего постановления оставляю за собой.</w:t>
      </w:r>
    </w:p>
    <w:p w:rsidR="003574FC" w:rsidRDefault="003574FC" w:rsidP="008A64A6">
      <w:pPr>
        <w:pStyle w:val="BodyText"/>
        <w:jc w:val="left"/>
        <w:rPr>
          <w:rFonts w:ascii="Times New Roman" w:hAnsi="Times New Roman" w:cs="Times New Roman"/>
          <w:sz w:val="28"/>
          <w:szCs w:val="28"/>
        </w:rPr>
      </w:pPr>
    </w:p>
    <w:p w:rsidR="003574FC" w:rsidRDefault="003574FC" w:rsidP="008A64A6">
      <w:pPr>
        <w:pStyle w:val="BodyTex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574FC" w:rsidRDefault="003574FC" w:rsidP="00544EEB">
      <w:pPr>
        <w:pStyle w:val="BodyTex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Rom Bsh Cyr" w:hAnsi="Rom Bsh Cyr" w:cs="Rom Bsh Cyr"/>
          <w:sz w:val="28"/>
          <w:szCs w:val="28"/>
        </w:rPr>
        <w:t xml:space="preserve">Ижбердинский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Ибрагимов </w:t>
      </w:r>
    </w:p>
    <w:p w:rsidR="003574FC" w:rsidRDefault="003574FC" w:rsidP="00544EEB">
      <w:pPr>
        <w:pStyle w:val="BodyTex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t xml:space="preserve">                         </w:t>
      </w:r>
      <w:r>
        <w:rPr>
          <w:sz w:val="28"/>
          <w:szCs w:val="28"/>
        </w:rPr>
        <w:t xml:space="preserve">   </w:t>
      </w:r>
    </w:p>
    <w:p w:rsidR="003574FC" w:rsidRPr="00544EEB" w:rsidRDefault="003574FC" w:rsidP="00544EEB">
      <w:pPr>
        <w:pStyle w:val="BodyText"/>
        <w:jc w:val="left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t>Приложение №1</w:t>
      </w:r>
    </w:p>
    <w:p w:rsidR="003574FC" w:rsidRDefault="003574FC" w:rsidP="00DB42AF">
      <w:pPr>
        <w:jc w:val="both"/>
      </w:pPr>
      <w:r>
        <w:t xml:space="preserve">                                                                                                к постановлению администрации  </w:t>
      </w:r>
    </w:p>
    <w:p w:rsidR="003574FC" w:rsidRDefault="003574FC" w:rsidP="00DB42AF">
      <w:pPr>
        <w:jc w:val="both"/>
      </w:pPr>
      <w:r>
        <w:t xml:space="preserve">                                                                                             сельского поселения Ижбердинский  </w:t>
      </w:r>
    </w:p>
    <w:p w:rsidR="003574FC" w:rsidRDefault="003574FC" w:rsidP="00DB42AF">
      <w:pPr>
        <w:jc w:val="both"/>
      </w:pPr>
      <w:r>
        <w:t xml:space="preserve">                                                                                              сельсовет №11 от 14.04.2017г</w:t>
      </w:r>
    </w:p>
    <w:p w:rsidR="003574FC" w:rsidRDefault="003574FC" w:rsidP="00DB42AF">
      <w:pPr>
        <w:jc w:val="both"/>
      </w:pPr>
    </w:p>
    <w:p w:rsidR="003574FC" w:rsidRDefault="003574FC" w:rsidP="00DB42AF">
      <w:pPr>
        <w:jc w:val="both"/>
        <w:rPr>
          <w:b/>
          <w:bCs/>
        </w:rPr>
      </w:pPr>
      <w:r>
        <w:t xml:space="preserve">                                                                    </w:t>
      </w:r>
      <w:r>
        <w:rPr>
          <w:b/>
          <w:bCs/>
        </w:rPr>
        <w:t xml:space="preserve"> СОСТАВ</w:t>
      </w:r>
    </w:p>
    <w:p w:rsidR="003574FC" w:rsidRDefault="003574FC" w:rsidP="005440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профилактической группы по пожарной безопасности  на территории сельского поселения Ижбердинский сельсовет муниципального района</w:t>
      </w:r>
    </w:p>
    <w:p w:rsidR="003574FC" w:rsidRDefault="003574FC" w:rsidP="005440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Кугарчинский район Республики Башкортостан</w:t>
      </w:r>
    </w:p>
    <w:p w:rsidR="003574FC" w:rsidRDefault="003574FC" w:rsidP="00DB42AF">
      <w:pPr>
        <w:rPr>
          <w:b/>
          <w:bCs/>
          <w:sz w:val="28"/>
          <w:szCs w:val="28"/>
        </w:rPr>
      </w:pPr>
    </w:p>
    <w:p w:rsidR="003574FC" w:rsidRDefault="003574FC" w:rsidP="00DB42AF">
      <w:pPr>
        <w:numPr>
          <w:ilvl w:val="0"/>
          <w:numId w:val="1"/>
        </w:numPr>
      </w:pPr>
      <w:r>
        <w:t>Ибрагимов Н.Б.-глава сельского поселения Ижбердинский сельсовет муниципального района Кугарчинский район Республики Башкортостан.</w:t>
      </w:r>
    </w:p>
    <w:p w:rsidR="003574FC" w:rsidRDefault="003574FC" w:rsidP="00DB42AF">
      <w:pPr>
        <w:numPr>
          <w:ilvl w:val="0"/>
          <w:numId w:val="1"/>
        </w:numPr>
      </w:pPr>
      <w:r>
        <w:t>Давлетбаев Ш.К.- староста д.Сапыково</w:t>
      </w:r>
    </w:p>
    <w:p w:rsidR="003574FC" w:rsidRDefault="003574FC" w:rsidP="00DB42AF">
      <w:pPr>
        <w:numPr>
          <w:ilvl w:val="0"/>
          <w:numId w:val="1"/>
        </w:numPr>
      </w:pPr>
      <w:r>
        <w:t>Сурков С.И- староста с.Ижбердино</w:t>
      </w:r>
    </w:p>
    <w:p w:rsidR="003574FC" w:rsidRDefault="003574FC" w:rsidP="00DB42AF">
      <w:pPr>
        <w:numPr>
          <w:ilvl w:val="0"/>
          <w:numId w:val="1"/>
        </w:numPr>
      </w:pPr>
      <w:r>
        <w:t>Гаврилов Н.П.- староста с.Каран</w:t>
      </w:r>
    </w:p>
    <w:p w:rsidR="003574FC" w:rsidRDefault="003574FC" w:rsidP="00DB42AF">
      <w:pPr>
        <w:numPr>
          <w:ilvl w:val="0"/>
          <w:numId w:val="1"/>
        </w:numPr>
      </w:pPr>
      <w:r>
        <w:t>Члены ДПД:</w:t>
      </w:r>
    </w:p>
    <w:p w:rsidR="003574FC" w:rsidRDefault="003574FC" w:rsidP="00C11635">
      <w:pPr>
        <w:ind w:left="360"/>
      </w:pPr>
      <w:r>
        <w:t>- Хренов Петр Сергеевич</w:t>
      </w:r>
    </w:p>
    <w:p w:rsidR="003574FC" w:rsidRDefault="003574FC" w:rsidP="00C11635">
      <w:pPr>
        <w:ind w:left="360"/>
      </w:pPr>
      <w:r>
        <w:t>- Инчин Владимир Сергеевич</w:t>
      </w:r>
    </w:p>
    <w:p w:rsidR="003574FC" w:rsidRDefault="003574FC" w:rsidP="00C11635">
      <w:pPr>
        <w:ind w:left="360"/>
      </w:pPr>
      <w:r>
        <w:t>- Горянин Михаил Васильевич</w:t>
      </w:r>
    </w:p>
    <w:p w:rsidR="003574FC" w:rsidRDefault="003574FC" w:rsidP="00C11635">
      <w:pPr>
        <w:ind w:left="360"/>
      </w:pPr>
      <w:r>
        <w:t>- Ижбаев Расуль Маратович</w:t>
      </w:r>
    </w:p>
    <w:p w:rsidR="003574FC" w:rsidRDefault="003574FC" w:rsidP="00C11635">
      <w:pPr>
        <w:ind w:left="360"/>
      </w:pPr>
      <w:r>
        <w:t>- Булатов Рифат Сагадатович</w:t>
      </w:r>
    </w:p>
    <w:p w:rsidR="003574FC" w:rsidRDefault="003574FC" w:rsidP="00C11635">
      <w:pPr>
        <w:ind w:left="360"/>
      </w:pPr>
      <w:r>
        <w:t>6. Депутаты Совета</w:t>
      </w:r>
    </w:p>
    <w:p w:rsidR="003574FC" w:rsidRDefault="003574FC" w:rsidP="00C11635">
      <w:pPr>
        <w:ind w:left="360"/>
      </w:pPr>
      <w:r>
        <w:t>- Горянина Ольга Михайловна</w:t>
      </w:r>
    </w:p>
    <w:p w:rsidR="003574FC" w:rsidRDefault="003574FC" w:rsidP="00C11635">
      <w:pPr>
        <w:ind w:left="360"/>
      </w:pPr>
      <w:r>
        <w:t>- Хренова Ирина Владимировна</w:t>
      </w:r>
    </w:p>
    <w:p w:rsidR="003574FC" w:rsidRDefault="003574FC" w:rsidP="00C11635">
      <w:pPr>
        <w:ind w:left="360"/>
      </w:pPr>
      <w:r>
        <w:t>7. Заведующий Ф А П</w:t>
      </w:r>
    </w:p>
    <w:p w:rsidR="003574FC" w:rsidRDefault="003574FC" w:rsidP="00C11635">
      <w:pPr>
        <w:ind w:left="360"/>
      </w:pPr>
      <w:r>
        <w:t xml:space="preserve"> - Ибрагимов Ф.М.</w:t>
      </w:r>
    </w:p>
    <w:p w:rsidR="003574FC" w:rsidRDefault="003574FC" w:rsidP="00DB42AF">
      <w:pPr>
        <w:ind w:left="360"/>
      </w:pPr>
    </w:p>
    <w:p w:rsidR="003574FC" w:rsidRDefault="003574FC" w:rsidP="00DB42AF">
      <w:pPr>
        <w:ind w:left="360"/>
      </w:pPr>
      <w:r>
        <w:t xml:space="preserve">Управляющий делами </w:t>
      </w:r>
    </w:p>
    <w:p w:rsidR="003574FC" w:rsidRDefault="003574FC" w:rsidP="00DB42AF">
      <w:pPr>
        <w:ind w:left="360"/>
      </w:pPr>
      <w:r>
        <w:t xml:space="preserve">СП Ижбердинский сельсовет                               Ф.М.Хасанова </w:t>
      </w:r>
    </w:p>
    <w:p w:rsidR="003574FC" w:rsidRDefault="003574FC" w:rsidP="00DB42AF">
      <w:pPr>
        <w:jc w:val="center"/>
        <w:rPr>
          <w:b/>
          <w:bCs/>
          <w:sz w:val="28"/>
          <w:szCs w:val="28"/>
        </w:rPr>
      </w:pPr>
    </w:p>
    <w:p w:rsidR="003574FC" w:rsidRDefault="003574FC" w:rsidP="00DB42AF">
      <w:pPr>
        <w:jc w:val="center"/>
        <w:rPr>
          <w:b/>
          <w:bCs/>
          <w:sz w:val="28"/>
          <w:szCs w:val="28"/>
        </w:rPr>
      </w:pPr>
    </w:p>
    <w:p w:rsidR="003574FC" w:rsidRDefault="003574FC" w:rsidP="00DB42AF">
      <w:pPr>
        <w:jc w:val="both"/>
      </w:pPr>
    </w:p>
    <w:p w:rsidR="003574FC" w:rsidRDefault="003574FC"/>
    <w:p w:rsidR="003574FC" w:rsidRDefault="003574FC"/>
    <w:p w:rsidR="003574FC" w:rsidRDefault="003574FC"/>
    <w:p w:rsidR="003574FC" w:rsidRDefault="003574FC"/>
    <w:p w:rsidR="003574FC" w:rsidRDefault="003574FC"/>
    <w:p w:rsidR="003574FC" w:rsidRDefault="003574FC"/>
    <w:p w:rsidR="003574FC" w:rsidRDefault="003574FC"/>
    <w:p w:rsidR="003574FC" w:rsidRDefault="003574FC"/>
    <w:p w:rsidR="003574FC" w:rsidRDefault="003574FC"/>
    <w:p w:rsidR="003574FC" w:rsidRDefault="003574FC"/>
    <w:p w:rsidR="003574FC" w:rsidRDefault="003574FC"/>
    <w:sectPr w:rsidR="003574FC" w:rsidSect="004F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2529"/>
    <w:multiLevelType w:val="hybridMultilevel"/>
    <w:tmpl w:val="0F60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2AF"/>
    <w:rsid w:val="00174C8B"/>
    <w:rsid w:val="0020581A"/>
    <w:rsid w:val="00285561"/>
    <w:rsid w:val="00286206"/>
    <w:rsid w:val="003150B6"/>
    <w:rsid w:val="00337432"/>
    <w:rsid w:val="003574FC"/>
    <w:rsid w:val="003C0697"/>
    <w:rsid w:val="004D3C2C"/>
    <w:rsid w:val="004E08F7"/>
    <w:rsid w:val="004F501D"/>
    <w:rsid w:val="00541ECF"/>
    <w:rsid w:val="005420E0"/>
    <w:rsid w:val="00544074"/>
    <w:rsid w:val="00544EEB"/>
    <w:rsid w:val="006252C2"/>
    <w:rsid w:val="0065082D"/>
    <w:rsid w:val="0066502D"/>
    <w:rsid w:val="006B67EE"/>
    <w:rsid w:val="00721551"/>
    <w:rsid w:val="007A15D6"/>
    <w:rsid w:val="007B1C14"/>
    <w:rsid w:val="00816E29"/>
    <w:rsid w:val="00840380"/>
    <w:rsid w:val="008A64A6"/>
    <w:rsid w:val="00903233"/>
    <w:rsid w:val="0097607A"/>
    <w:rsid w:val="009D3CAA"/>
    <w:rsid w:val="00A26FEB"/>
    <w:rsid w:val="00AB155A"/>
    <w:rsid w:val="00B322E8"/>
    <w:rsid w:val="00C11635"/>
    <w:rsid w:val="00C2236E"/>
    <w:rsid w:val="00C74918"/>
    <w:rsid w:val="00CF75B3"/>
    <w:rsid w:val="00D24059"/>
    <w:rsid w:val="00D31603"/>
    <w:rsid w:val="00DB42AF"/>
    <w:rsid w:val="00EA23C7"/>
    <w:rsid w:val="00EB5429"/>
    <w:rsid w:val="00EF0273"/>
    <w:rsid w:val="00F1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08F7"/>
    <w:pPr>
      <w:keepNext/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08F7"/>
    <w:pPr>
      <w:keepNext/>
      <w:spacing w:line="216" w:lineRule="auto"/>
      <w:jc w:val="center"/>
      <w:outlineLvl w:val="4"/>
    </w:pPr>
    <w:rPr>
      <w:rFonts w:ascii="Rom Bsh" w:hAnsi="Rom Bsh" w:cs="Rom Bsh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8F7"/>
    <w:rPr>
      <w:rFonts w:ascii="Bash Times New Rozaliya" w:hAnsi="Bash Times New Rozaliya" w:cs="Bash Times New Rozaliya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E08F7"/>
    <w:rPr>
      <w:rFonts w:ascii="Rom Bsh" w:hAnsi="Rom Bsh" w:cs="Rom Bsh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8F7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A64A6"/>
    <w:pPr>
      <w:jc w:val="center"/>
    </w:pPr>
    <w:rPr>
      <w:rFonts w:ascii="Rom Bsh" w:hAnsi="Rom Bsh" w:cs="Rom Bsh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64A6"/>
    <w:rPr>
      <w:rFonts w:ascii="Rom Bsh" w:hAnsi="Rom Bsh" w:cs="Rom Bsh"/>
      <w:sz w:val="20"/>
      <w:szCs w:val="20"/>
      <w:lang w:eastAsia="ru-RU"/>
    </w:rPr>
  </w:style>
  <w:style w:type="paragraph" w:customStyle="1" w:styleId="ConsNormal">
    <w:name w:val="ConsNormal"/>
    <w:uiPriority w:val="99"/>
    <w:rsid w:val="008A64A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8A64A6"/>
    <w:rPr>
      <w:rFonts w:ascii="Sylfaen" w:hAnsi="Sylfaen" w:cs="Sylfaen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A64A6"/>
    <w:pPr>
      <w:widowControl w:val="0"/>
      <w:shd w:val="clear" w:color="auto" w:fill="FFFFFF"/>
      <w:spacing w:line="240" w:lineRule="atLeast"/>
    </w:pPr>
    <w:rPr>
      <w:rFonts w:ascii="Sylfaen" w:eastAsia="Calibri" w:hAnsi="Sylfaen" w:cs="Sylfae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579</Words>
  <Characters>3304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2017-04-14T04:20:00Z</cp:lastPrinted>
  <dcterms:created xsi:type="dcterms:W3CDTF">2014-04-03T08:09:00Z</dcterms:created>
  <dcterms:modified xsi:type="dcterms:W3CDTF">2017-04-14T04:20:00Z</dcterms:modified>
</cp:coreProperties>
</file>