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8E24F4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4F4" w:rsidRDefault="008E24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8E24F4" w:rsidRDefault="006F7DE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8E24F4" w:rsidRDefault="006F7DE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Ижбердинский сельсовет</w:t>
                  </w:r>
                </w:p>
                <w:p w:rsidR="008E24F4" w:rsidRDefault="006F7DE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8E24F4" w:rsidRDefault="006F7DE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8E24F4" w:rsidRDefault="006F7DE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8E24F4" w:rsidRDefault="006F7DE6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___ декабря 2023 года № ___</w:t>
                  </w:r>
                </w:p>
              </w:tc>
            </w:tr>
          </w:tbl>
          <w:p w:rsidR="008E24F4" w:rsidRDefault="008E24F4"/>
        </w:tc>
      </w:tr>
    </w:tbl>
    <w:p w:rsidR="008E24F4" w:rsidRDefault="008E24F4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8E24F4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8E24F4" w:rsidRDefault="006F7DE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8E24F4" w:rsidRDefault="006F7DE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Ижбердинский сельсовет муниципального района Кугарчинский район</w:t>
            </w:r>
          </w:p>
          <w:p w:rsidR="008E24F4" w:rsidRDefault="006F7DE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8E24F4" w:rsidRDefault="006F7DE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8E24F4" w:rsidRDefault="006F7DE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(муниципальным про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граммам и непрограммным направлениям деятельности),</w:t>
            </w:r>
          </w:p>
          <w:p w:rsidR="008E24F4" w:rsidRDefault="006F7DE6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8E24F4" w:rsidRDefault="008E24F4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8E24F4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8E24F4" w:rsidRDefault="006F7DE6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8E24F4" w:rsidRDefault="008E24F4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8E24F4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2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E24F4" w:rsidRDefault="008E24F4"/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7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3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8E24F4" w:rsidRDefault="008E24F4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8E24F4" w:rsidRDefault="008E24F4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8E24F4" w:rsidRDefault="008E24F4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8E24F4" w:rsidRDefault="008E24F4"/>
        </w:tc>
      </w:tr>
      <w:tr w:rsidR="008E24F4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5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24F4" w:rsidRDefault="008E24F4"/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24F4" w:rsidRDefault="008E24F4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24F4" w:rsidRDefault="008E24F4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24F4" w:rsidRDefault="008E24F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E24F4" w:rsidRDefault="008E24F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E24F4" w:rsidRDefault="008E24F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E24F4" w:rsidRDefault="008E24F4"/>
        </w:tc>
      </w:tr>
    </w:tbl>
    <w:p w:rsidR="008E24F4" w:rsidRDefault="008E24F4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963"/>
        <w:gridCol w:w="2267"/>
        <w:gridCol w:w="736"/>
        <w:gridCol w:w="1701"/>
        <w:gridCol w:w="1701"/>
        <w:gridCol w:w="1701"/>
      </w:tblGrid>
      <w:tr w:rsidR="008E24F4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2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E24F4" w:rsidRDefault="008E24F4"/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8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4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E24F4" w:rsidRDefault="008E24F4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E24F4" w:rsidRDefault="008E24F4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E24F4" w:rsidRDefault="008E24F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E24F4" w:rsidRDefault="008E24F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8E24F4" w:rsidRDefault="008E24F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8E24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4F4" w:rsidRDefault="006F7DE6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8E24F4" w:rsidRDefault="008E24F4"/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2 970 639,96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2 206 300,00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2 233 000,00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1 760 939,96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1 644 000,00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1 644 000,00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814 134,09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сельских поселений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814 134,09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муниципальных служащих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814 134,09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814 134,09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814 134,09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771 700,00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937 805,87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937 805,87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937 805,87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937 805,87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862 300,00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531 805,87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510 300,00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развитие сельских поселений в муниципальном районе Кугарчинский район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189 000,00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Мобилизационная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первичного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 по пожарной безопасности в сельском 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развитие сельских поселений в муниципальном районе Кугарчинский район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степени благоустройства территорий населенных пунктов в сельском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финансирование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8E24F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8E24F4">
        <w:tblPrEx>
          <w:tblCellMar>
            <w:top w:w="0" w:type="dxa"/>
            <w:bottom w:w="0" w:type="dxa"/>
          </w:tblCellMar>
        </w:tblPrEx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24F4" w:rsidRDefault="006F7DE6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8E24F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8E24F4" w:rsidRDefault="006F7DE6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</w:tbl>
    <w:p w:rsidR="008E24F4" w:rsidRDefault="008E24F4"/>
    <w:sectPr w:rsidR="008E24F4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E6" w:rsidRDefault="006F7DE6">
      <w:r>
        <w:separator/>
      </w:r>
    </w:p>
  </w:endnote>
  <w:endnote w:type="continuationSeparator" w:id="0">
    <w:p w:rsidR="006F7DE6" w:rsidRDefault="006F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E8" w:rsidRDefault="006F7DE6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E6" w:rsidRDefault="006F7DE6">
      <w:r>
        <w:rPr>
          <w:color w:val="000000"/>
        </w:rPr>
        <w:separator/>
      </w:r>
    </w:p>
  </w:footnote>
  <w:footnote w:type="continuationSeparator" w:id="0">
    <w:p w:rsidR="006F7DE6" w:rsidRDefault="006F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E8" w:rsidRDefault="006F7DE6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016A7A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24F4"/>
    <w:rsid w:val="00016A7A"/>
    <w:rsid w:val="006F7DE6"/>
    <w:rsid w:val="008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7291-0AB6-4152-BF15-6D940A2B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dcterms:created xsi:type="dcterms:W3CDTF">2024-03-20T07:59:00Z</dcterms:created>
  <dcterms:modified xsi:type="dcterms:W3CDTF">2024-03-20T07:59:00Z</dcterms:modified>
</cp:coreProperties>
</file>