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6023AE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3AE" w:rsidRDefault="006023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Ижбердинский сельсовет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023AE" w:rsidRDefault="0085291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__ декабря 2023 года № ___</w:t>
                  </w:r>
                </w:p>
              </w:tc>
            </w:tr>
          </w:tbl>
          <w:p w:rsidR="006023AE" w:rsidRDefault="006023AE"/>
        </w:tc>
      </w:tr>
    </w:tbl>
    <w:p w:rsidR="006023AE" w:rsidRDefault="006023AE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6023A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6023AE" w:rsidRDefault="0085291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Ижбердинский сельсовет</w:t>
            </w:r>
          </w:p>
          <w:p w:rsidR="006023AE" w:rsidRDefault="0085291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6023AE" w:rsidRDefault="0085291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023AE" w:rsidRDefault="006023AE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6023A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6023AE" w:rsidRDefault="0085291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6023AE" w:rsidRDefault="006023AE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6023A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023AE" w:rsidRDefault="006023AE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6023AE" w:rsidRDefault="006023AE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023AE" w:rsidRDefault="006023AE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023AE" w:rsidRDefault="006023AE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023AE" w:rsidRDefault="006023AE"/>
        </w:tc>
      </w:tr>
      <w:tr w:rsidR="006023A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023AE" w:rsidRDefault="006023AE"/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023AE" w:rsidRDefault="006023AE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023AE" w:rsidRDefault="006023AE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023AE" w:rsidRDefault="006023AE"/>
        </w:tc>
      </w:tr>
    </w:tbl>
    <w:p w:rsidR="006023AE" w:rsidRDefault="006023AE">
      <w:pPr>
        <w:rPr>
          <w:vanish/>
        </w:rPr>
      </w:pPr>
    </w:p>
    <w:tbl>
      <w:tblPr>
        <w:tblW w:w="14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757"/>
        <w:gridCol w:w="2267"/>
        <w:gridCol w:w="736"/>
        <w:gridCol w:w="1701"/>
        <w:gridCol w:w="1701"/>
        <w:gridCol w:w="1701"/>
      </w:tblGrid>
      <w:tr w:rsidR="006023AE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0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023AE" w:rsidRDefault="006023AE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023AE" w:rsidRDefault="006023AE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023AE" w:rsidRDefault="006023AE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023AE" w:rsidRDefault="006023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602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3AE" w:rsidRDefault="0085291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023AE" w:rsidRDefault="006023AE"/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2 970 639,96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2 206 300,00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2 233 000,00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Ижбердинский сельсовет муниципального района Кугарчинский район Республики Башкортостан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2 970 639,96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2 206 300,00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2 233 000,00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2 970 639,96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2 206 300,00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2 233 000,00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1 751 939,96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1 634 000,00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510 300,00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 по пожарной безопасности в сельском поселении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Повышение степени благоустройства территорий населенных пунктов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6023A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граждан, установленные решениями органов местного самоуправления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6023A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6023A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023AE" w:rsidRDefault="0085291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6023AE" w:rsidRDefault="0085291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</w:tbl>
    <w:p w:rsidR="006023AE" w:rsidRDefault="006023AE"/>
    <w:sectPr w:rsidR="006023AE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1E" w:rsidRDefault="0085291E">
      <w:r>
        <w:separator/>
      </w:r>
    </w:p>
  </w:endnote>
  <w:endnote w:type="continuationSeparator" w:id="0">
    <w:p w:rsidR="0085291E" w:rsidRDefault="008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09" w:rsidRDefault="0085291E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1E" w:rsidRDefault="0085291E">
      <w:r>
        <w:rPr>
          <w:color w:val="000000"/>
        </w:rPr>
        <w:separator/>
      </w:r>
    </w:p>
  </w:footnote>
  <w:footnote w:type="continuationSeparator" w:id="0">
    <w:p w:rsidR="0085291E" w:rsidRDefault="0085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09" w:rsidRDefault="0085291E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AC708C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23AE"/>
    <w:rsid w:val="006023AE"/>
    <w:rsid w:val="0085291E"/>
    <w:rsid w:val="00A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0326-DA0B-49CC-B984-0D5900B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2024-03-20T07:59:00Z</dcterms:created>
  <dcterms:modified xsi:type="dcterms:W3CDTF">2024-03-20T07:59:00Z</dcterms:modified>
</cp:coreProperties>
</file>